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2"/>
        <w:gridCol w:w="1060"/>
        <w:gridCol w:w="1623"/>
        <w:gridCol w:w="1839"/>
        <w:gridCol w:w="4527"/>
        <w:gridCol w:w="1389"/>
      </w:tblGrid>
      <w:tr w:rsidR="00FD4388" w:rsidRPr="00340E14">
        <w:trPr>
          <w:trHeight w:val="654"/>
        </w:trPr>
        <w:tc>
          <w:tcPr>
            <w:tcW w:w="12950" w:type="dxa"/>
            <w:gridSpan w:val="6"/>
            <w:vAlign w:val="center"/>
          </w:tcPr>
          <w:p w:rsidR="00FD4388" w:rsidRPr="00340E14" w:rsidRDefault="00FD4388" w:rsidP="00340E14">
            <w:pPr>
              <w:tabs>
                <w:tab w:val="left" w:pos="1425"/>
                <w:tab w:val="left" w:pos="4545"/>
                <w:tab w:val="center" w:pos="63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E14">
              <w:rPr>
                <w:rFonts w:ascii="Times New Roman" w:hAnsi="Times New Roman"/>
                <w:b/>
                <w:sz w:val="28"/>
                <w:szCs w:val="28"/>
              </w:rPr>
              <w:t>Šiaulių sporto gimnazijos</w:t>
            </w:r>
          </w:p>
          <w:p w:rsidR="00FD4388" w:rsidRPr="00340E14" w:rsidRDefault="00FD4388" w:rsidP="00340E14">
            <w:pPr>
              <w:tabs>
                <w:tab w:val="left" w:pos="1425"/>
                <w:tab w:val="left" w:pos="4545"/>
                <w:tab w:val="center" w:pos="63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2015-2016 m.m. </w:t>
            </w:r>
            <w:r w:rsidRPr="00340E14">
              <w:rPr>
                <w:rFonts w:ascii="Times New Roman" w:hAnsi="Times New Roman"/>
                <w:b/>
                <w:sz w:val="28"/>
                <w:szCs w:val="28"/>
              </w:rPr>
              <w:t>pirmo pusmečio sporto pasiekimai ir rezultatai</w:t>
            </w:r>
            <w:bookmarkStart w:id="0" w:name="_GoBack"/>
            <w:bookmarkEnd w:id="0"/>
          </w:p>
        </w:tc>
      </w:tr>
      <w:tr w:rsidR="00FD4388" w:rsidRPr="00340E14">
        <w:tc>
          <w:tcPr>
            <w:tcW w:w="12950" w:type="dxa"/>
            <w:gridSpan w:val="6"/>
          </w:tcPr>
          <w:p w:rsidR="00FD4388" w:rsidRPr="00340E14" w:rsidRDefault="00FD4388" w:rsidP="00340E14">
            <w:pPr>
              <w:tabs>
                <w:tab w:val="left" w:pos="4545"/>
                <w:tab w:val="center" w:pos="63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E14">
              <w:rPr>
                <w:rFonts w:ascii="Times New Roman" w:hAnsi="Times New Roman"/>
                <w:b/>
                <w:sz w:val="28"/>
                <w:szCs w:val="28"/>
              </w:rPr>
              <w:t>Lengvoji atletika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Vardas Pavardė</w:t>
            </w:r>
          </w:p>
        </w:tc>
        <w:tc>
          <w:tcPr>
            <w:tcW w:w="1060" w:type="dxa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Treneris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Rungtis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Varžybų pavadinimas</w:t>
            </w:r>
          </w:p>
        </w:tc>
        <w:tc>
          <w:tcPr>
            <w:tcW w:w="1389" w:type="dxa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Vieta (rezultatas)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1.Tomas Golubovas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J.Baikštienė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5-kovė – 2712 tšk.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vaikų ir jaunučių daugiakovių taurės varžybos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2015-10-23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Urtė Butkutė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J.Baikštienė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5-kovė – 1588 tšk.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vaikų ir jaunučių daugiakovių taurės varžybos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2015-10-23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3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3.</w:t>
            </w: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Vidmantė Burbaitė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 xml:space="preserve">R.Razmaitė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A.Kitanov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60 m.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Šiaulių rajono lengvosios atletikos taurės varžybos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2015.12.09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4 Vytautė Abukevičiūtė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 xml:space="preserve">R.Razmaitė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A.Kitanov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600m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Šiaulių rajono lengvosios atletikos taurės varžybos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2015.12.09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Tomas Jankauskis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Ib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Vidas Tauroza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Modestas Šerpytis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Armandas Balčius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Auksė Linkutė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Edvinas Kaulavičius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Egidijus Balsys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Erikas Martinaitis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Dominykas Smetonis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Rosvaldas Povilionis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Vika Vaitiekūnaitė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Aurelija Klimašauskaitė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Edvinas Prociukas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Karolina Lapkauskaitė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Paulius Šonka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Tomas Jankauskis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Ib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Krosas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kroso taurės VI etapas Klaipėda 2015 lapkričio mėn. 07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Gvidas Tauroza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Krosas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kroso taurės VI etapas Klaipėda 2015 lapkričio mėn. 07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Modestas Šerpytis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Krosas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kroso taurės VI etapas Klaipėda 2015 lapkričio mėn. 07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Egidijus Balsys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Krosas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kroso taurės VI etapas Klaipėda 2015 lapkričio mėn. 07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Erikas Martinaitis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Krosas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kroso taurės VI etapas Klaipėda 2015 lapkričio mėn. 07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Rosvaldas Povilionis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Krosas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kroso taurės VI etapas Klaipėda 2015 lapkričio mėn. 07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Vika Vaitiekūnaitė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Krosas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kroso taurės VI etapas Klaipėda 2015 lapkričio mėn. 07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Aurelija Klimašauskaitė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Krosas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kroso taurės VI etapas Klaipėda 2015 lapkričio mėn. 07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Edvinas Prociukas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Krosas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kroso taurės VI etapas Klaipėda 2015 lapkričio mėn. 07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Kamilė Vaidžiulytė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Krosas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kroso taurės VI etapas Klaipėda 2015 lapkričio mėn. 07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Modestas Šerpytis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Jubiliejinis XV-asis bėgimas „Jono Basanavičiaus tėviškė“ Vilkaviškio raj. 2015 lapkričio mėn. 13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Rosvaldas Povilionis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527" w:type="dxa"/>
          </w:tcPr>
          <w:p w:rsidR="00FD4388" w:rsidRPr="00D8334F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Jubiliejinis XV-asis bėgimas „Jono Basanavičiaus tėviškė“ Vilkaviškio raj. 2015 lapkričio mėn. 13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Kamilė Vaidžiulytė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P.Šaučiukovas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527" w:type="dxa"/>
          </w:tcPr>
          <w:p w:rsidR="00FD4388" w:rsidRPr="00D8334F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Jubiliejinis XV-asis bėgimas „Jono Basanavičiaus tėviškė“ Vilkaviškio raj. 2015 lapkričio mėn. 13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34.</w:t>
            </w: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Akvilė Morkūnaitė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 xml:space="preserve">R.Razmaitė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A.Kitanov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35.</w:t>
            </w: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Tadas Babrauskas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 xml:space="preserve">R.Razmaitė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A.Kitanov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36.</w:t>
            </w: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Simona Sendrevičiūtė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 xml:space="preserve">R.Razmaitė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A.Kitanov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37.</w:t>
            </w: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Vidmantė Burbaitė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 xml:space="preserve">R.Razmaitė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A.Kitanov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38.</w:t>
            </w: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Samanta Pantelaitytė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 xml:space="preserve">R.Razmaitė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A.Kitanov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39.</w:t>
            </w: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Vytautė Pantelaitytė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 xml:space="preserve">R.Razmaitė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A.Kitanov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jūrmylė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Tarptautinės bėgimo varžybos „Gintarinė jūrmylė 2015m“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spalio mėn. 10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D4388" w:rsidRPr="00340E14">
        <w:tc>
          <w:tcPr>
            <w:tcW w:w="12950" w:type="dxa"/>
            <w:gridSpan w:val="6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Moterų imtynės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40.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Emilija Sudarytė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43 kg svorio kategorija.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lang w:val="lt-LT" w:eastAsia="lt-LT"/>
              </w:rPr>
            </w:pPr>
            <w:r w:rsidRPr="00D8334F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Tarptautinis „Sun City Open“ jaunių moterų imtynių turnyras,  Šiauliai. 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5-8 vieta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41.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Gabija Dilytė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6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D8334F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Tarptautinis „Sun City Open“ jaunių moterų imtynių turnyras,  Šiauliai. 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42.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Kamilė Šernauskaitė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46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D8334F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Tarptautinis „Sun City Open“ jaunių moterų imtynių turnyras,  Šiauliai. 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43.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Kamilė Statkutė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52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D8334F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Tarptautinis „Sun City Open“ jaunių moterų imtynių turnyras,  Šiauliai. 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44.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Laura Stanelytė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49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D8334F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Tarptautinis „Sun City Open“ jaunių moterų imtynių turnyras,  Šiauliai. 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5-8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45.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Karolina Mušinskytė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49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D8334F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Tarptautinis „Sun City Open“ jaunių moterų imtynių turnyras,  Šiauliai. 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46.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Ineta Dantaitė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56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D8334F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Tarptautinis „Sun City Open“ jaunių moterų imtynių turnyras,  Šiauliai. 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47.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Justina Čekavičiūtė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D8334F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Tarptautinis „Sun City Open“ jaunių moterų imtynių turnyras,  Šiauliai. 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48.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Viktorija Augustauskaitė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9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56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moterų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5-8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49.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Gabrielė Dilytė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6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46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moterų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50.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Vestina Danisevičiūtė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6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38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moterų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51.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Kornelija Zaicevaitė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10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65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moterų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52.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Auksė Rutkauskaitė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Ib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65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moterų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53.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Neringa Remeikaitė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70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moterų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5-6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54.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Kamilė Gaučaitė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Ib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70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moterų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55.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Neringa Parutytė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moterų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5-8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56.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Emilija Sudarytė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43 kg svorio kategorija.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57.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Gabija Dilytė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6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58.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Kamilė Šernauskaitė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46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59.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Kamilė Statkutė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52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60.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Laura Stanelytė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49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70.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Karolina Mušinskytė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49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71.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Ineta Dantaitė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56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72.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Justina Čekavičiūtė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73.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Viktorija Augustauskaitė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9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56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74.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Gabrielė Dilytė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6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46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75.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Vestina Danisevičiūtė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6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38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76.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Kornelija Zaicevaitė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10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65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77.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Auksė Rutkauskaitė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Ib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65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78.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Neringa Remeikaitė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70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79.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Kamilė Gaučaitė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Ib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70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80.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Neringa Parutytė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Lietuvos jaunių sporto žaidynių moterų imtynių varžybos.  Šiauliai 2015-10-18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81.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Auksė Rutkauskaitė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Ib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65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turnyras"Charny bor open"  Charny bor,Lenkija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10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82.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Gabija Dilytė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6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turnyras"Charny bor open"  Charny bor,Lenkija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83.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Ineta Dantaitė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56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turnyras"Charny bor open"  Charny bor,Lenkija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84.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Justina Čekavičiūtė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turnyras"Charny bor open"  Charny bor,Lenkija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85.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Kamilė Gaučaitė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9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70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turnyras"Charny bor open"  Charny bor,Lenkija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86.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Karolina Mušinskytė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49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turnyras"Charny bor open"  Charny bor,Lenkija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87.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Kamilė Statkutė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52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turnyras"Charny bor open"  Charny bor,Lenkija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89.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Kamilė Šernauskaitė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48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turnyras"Charny bor open"  Charny bor,Lenkija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90.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Kornelija Zaicevaitė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turnyras"Charny bor open"  Charny bor,Lenkija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91.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Laura Stanelytė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48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turnyras"Charny bor open"  Charny bor,Lenkija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92.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Viktorija Augustauskaitė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Ib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56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turnyras"Charny bor open"  Charny bor,Lenkija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93.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Vestina Danisevičiūtė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6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37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turnyras"Charny bor open"  Charny bor,Lenkija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94.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Auksė Rutkauskaitė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Ib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65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95.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Emilija Sudarytė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42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4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96.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Gabrielė Dilytė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6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48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97.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Gabija  Dilytė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6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42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98.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Ineta Dantaitė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53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99.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Justina Čekavičiūtė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58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100.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Kamilė Gaučaitė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Ib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65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101.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Karolina Mušinskytė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48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102.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Kamilė Statkutė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53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103.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Kamilė Šernauskaitė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48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104.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Laura Stanelytė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48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105.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Neringa Parutytė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58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9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106.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Viktorija Augustauskaitė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Ib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58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107.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Vestina Danisevičiūtė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6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I.Bubelytė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A.Kaselis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36kg, 42kg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svorio kategorija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moterų imtynių turnyras Liepoja, Latvija 2015 12 4-7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1,2</w:t>
            </w:r>
          </w:p>
        </w:tc>
      </w:tr>
      <w:tr w:rsidR="00FD4388" w:rsidRPr="00340E14">
        <w:tc>
          <w:tcPr>
            <w:tcW w:w="12950" w:type="dxa"/>
            <w:gridSpan w:val="6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Laisvosios imtynės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109.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Gytis Jovaiša           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65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 laisvųjų imtynių turnyras Martin Klein atminti  Viljandi ( Estija) 2015 m. gruodžio 06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110.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Lukas Lipnickas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61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 laisvųjų imtynių turnyras Martin Klein atminti  Viljandi ( Estija) 2015 m. gruodžio 06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111.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SvajūnasŠakys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53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 laisvųjų imtynių turnyras „Daugpilio taurė -2015”, skirtas Latvijos nepriklausomybei paminėti. Daugpilis 2015 m. lapkričio 7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112.Gytis Jovaiša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66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 laisvųjų imtynių turnyras „Daugpilio taurė -2015”, skirtas Latvijos nepriklausomybei paminėti. Daugpilis 2015 m. lapkričio 7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 xml:space="preserve">113.Mantas Adomaitis 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84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 laisvųjų imtynių turnyras „Daugpilio taurė -2015”, skirtas Latvijos nepriklausomybei paminėti. Daugpilis 2015 m. lapkričio 7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114.Vadim Babuškin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85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 laisvųjų imtynių turnyras „Daugpilio taurė -2015”, skirtas Latvijos nepriklausomybei paminėti. Daugpilis 2015 m. lapkričio 7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115.Valdas Kairys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Ia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59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 laisvųjų imtynių turnyras „Daugpilio taurė -2015”, skirtas Latvijos nepriklausomybei paminėti. Daugpilis 2015 m. lapkričio 7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116..Gytis Jovaiša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63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 laisvųjų imtynių turnyras Krašnikas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( Lenkija) 2015 m. lapkričio  20-22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117. Mantas Adomaitis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84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 laisvųjų imtynių turnyras Krašnikas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( Lenkija) 2015 m. lapkričio  20-22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118. Vadim Babuškin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54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Tarptautinis  laisvųjų imtynių turnyras Krašnikas 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( Lenkija) 2015 m. lapkričio  20-22 d.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119. Gytis Jovaiša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63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Tarptautinis  laisvųjų imtynių turnyras Snina 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( Slovakija) 2015 m. lapkričio 14-15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120. Mantas Adomaitis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85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Tarptautinis  laisvųjų imtynių turnyras Snina 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( Slovakija) 2015 m. lapkričio 14-15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121. Vadim Babuškin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R.Djokas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54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Tarptautinis  laisvųjų imtynių turnyras Snina 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( Slovakija) 2015 m. lapkričio 14-15 d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12950" w:type="dxa"/>
            <w:gridSpan w:val="6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Graikų-romėnų imtynės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122.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Dovydas Jucius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T.Gricius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76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jaunių graikų-romėnų imtynių sporto žaidynės  Šiauliai 2015.10.17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123.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Artūras Putramentas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T.Gricius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63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jaunių graikų-romėnų imtynių sporto žaidynės  Šiauliai 2015.10.17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124.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Redas Milašauskas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T.Gricius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100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jaunių graikų-romėnų imtynių sporto žaidynės  Šiauliai 2015.10.17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125.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Gytis Kulevičius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T.Gricius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69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jaunių graikų-romėnų imtynių sporto žaidynės  Šiauliai 2015.10.17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126.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Dovydas Jucius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T.Gricius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69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graikų-romėnų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127.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Artūras Putramentas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T.Gricius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69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graikų-romėnų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128.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Redas Milašauskas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T.Gricius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100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graikų-romėnų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129.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Gytis Kulevičius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T.Gricius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69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graikų-romėnų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130.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Gediminas Aukščionis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T.Gricius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42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graikų-romėnų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131.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Gedas Milašauskas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T.Gricius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69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Tarptautinis „Sun City Open“ jaunių graikų-romėnų imtynių turnyras,  Šiauliai.  2015-11-21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132.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Gediminas Aukščionis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T.Gricius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47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Graikų-romėnų imtynių  TT  Kaunas 2015.12.11-12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133.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Gedas Milašauskas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T.Gricius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73 kg svorio kategorija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Graikų-romėnų imtynių  TT  Kaunas 2015.12.11-12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11</w:t>
            </w:r>
          </w:p>
        </w:tc>
      </w:tr>
      <w:tr w:rsidR="00FD4388" w:rsidRPr="00340E14">
        <w:tc>
          <w:tcPr>
            <w:tcW w:w="12950" w:type="dxa"/>
            <w:gridSpan w:val="6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Žolės riedulys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134.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Viktorija Barzinskaitė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IV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G.Juodienė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Žolės riedulys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38-ojo Lietuvos moterų žolės riedulio čempionato „A“ diviziono. II rato  varžybos  Spalio 06- 17.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val="lt-LT" w:eastAsia="lt-LT"/>
              </w:rPr>
              <w:t>Po II rato-4 vieta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135.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Roberta Bebrauskaitė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IV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G.Juodienė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Žolės riedulys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38-ojo Lietuvos moterų žolės riedulio čempionato „A“ diviziono. II rato  varžybos  Spalio 06- 17.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val="lt-LT" w:eastAsia="lt-LT"/>
              </w:rPr>
              <w:t>Po II rato-4 vieta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136.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MilvydėKontutytė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G.Juodienė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Žolės riedulys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38-ojo Lietuvos moterų žolės riedulio čempionato „A“ diviziono. II rato  varžybos  Spalio 06- 17.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val="lt-LT" w:eastAsia="lt-LT"/>
              </w:rPr>
              <w:t>Po II rato-4 vieta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137.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Akstė Žąsinaitė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G.Juodienė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Žolės riedulys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38-ojo Lietuvos moterų žolės riedulio čempionato „A“ diviziono. II rato  varžybos  Spalio 06- 17.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val="lt-LT" w:eastAsia="lt-LT"/>
              </w:rPr>
              <w:t>Po II rato-4 vieta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138.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Rosita Klevickaitė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G.Juodienė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Žolės riedulys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38-ojo Lietuvos moterų žolės riedulio čempionato „A“ diviziono. II rato  varžybos  Spalio 06- 17.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val="lt-LT" w:eastAsia="lt-LT"/>
              </w:rPr>
              <w:t>Po II rato-4 vieta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139.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InetaKukanauskaitė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Ia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G.Juodienė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Žolės riedulys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38-ojo Lietuvos moterų žolės riedulio čempionato „A“ diviziono. II rato  varžybos  Spalio 06- 17.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val="lt-LT" w:eastAsia="lt-LT"/>
              </w:rPr>
              <w:t>Po II rato-4 vieta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140.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Karolina Karlikauskytė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G.Juodienė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Žolės riedulys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38-ojo Lietuvos moterų žolės riedulio čempionato „A“ diviziono. II rato  varžybos  Spalio 06- 17.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val="lt-LT" w:eastAsia="lt-LT"/>
              </w:rPr>
              <w:t>Po II rato-4 vieta</w:t>
            </w:r>
          </w:p>
        </w:tc>
      </w:tr>
      <w:tr w:rsidR="00FD4388" w:rsidRPr="00340E14">
        <w:tc>
          <w:tcPr>
            <w:tcW w:w="12950" w:type="dxa"/>
            <w:gridSpan w:val="6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Krepšinis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141.</w:t>
            </w:r>
            <w:r w:rsidRPr="00340E14">
              <w:rPr>
                <w:color w:val="000000"/>
                <w:kern w:val="28"/>
                <w:lang w:val="lt-LT" w:eastAsia="lt-LT"/>
              </w:rPr>
              <w:t xml:space="preserve"> Nojus Jankūnas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2015-12-04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ŠSG - KM „Perkūnas“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53-70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142.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Deividas Visockis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2015-12-04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ŠSG - KM „Perkūnas“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53-70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143.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Lorenas Stoškevičius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2015-12-04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ŠSG - KM „Perkūnas“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53-70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144.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Paulius Danusevičius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2015-12-04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ŠSG - KM „Perkūnas“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53-70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145.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Nedas Švirikas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2015-12-04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ŠSG - KM „Perkūnas“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53-70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146.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Vilius Račkauskas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2015-12-04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ŠSG - KM „Perkūnas“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53-70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147.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Linas Tarbūnas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2015-12-04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ŠSG - KM „Perkūnas“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53-70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148.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Domantas Adomaitis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2015-12-04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ŠSG - KM „Perkūnas“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53-70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149.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Valentinas Ulinas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2015-12-04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ŠSG - KM „Perkūnas“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53-70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150.</w:t>
            </w:r>
            <w:r w:rsidRPr="00340E14">
              <w:rPr>
                <w:color w:val="000000"/>
                <w:kern w:val="28"/>
                <w:lang w:val="lt-LT" w:eastAsia="lt-LT"/>
              </w:rPr>
              <w:t xml:space="preserve"> Nojus Jankūnas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color w:val="000000"/>
                <w:kern w:val="28"/>
                <w:lang w:val="lt-LT" w:eastAsia="lt-LT"/>
              </w:rPr>
            </w:pPr>
            <w:r w:rsidRPr="00340E14">
              <w:rPr>
                <w:color w:val="000000"/>
                <w:kern w:val="28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Klaipėda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2015-11-06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KM-„Grant Safety“ - ŠSG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81-86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151.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Deividas Visockis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color w:val="000000"/>
                <w:kern w:val="28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Klaipėda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2015-11-06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KM-„Grant Safety“ - ŠSG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81-86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152.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Lorenas Stoškevičius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color w:val="000000"/>
                <w:kern w:val="28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Klaipėda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2015-11-06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KM-„Grant Safety“ - ŠSG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81-86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153.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Paulius Danusevičius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color w:val="000000"/>
                <w:kern w:val="28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Klaipėda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2015-11-06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KM-„Grant Safety“ - ŠSG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81-86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154.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Nedas Švirikas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color w:val="000000"/>
                <w:kern w:val="28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Klaipėda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2015-11-06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KM-„Grant Safety“ - ŠSG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81-86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155.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Vilius Račkauskas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color w:val="000000"/>
                <w:kern w:val="28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Klaipėda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2015-11-06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KM-„Grant Safety“ - ŠSG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81-86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156.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Linas Tarbūnas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color w:val="000000"/>
                <w:kern w:val="28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Klaipėda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2015-11-06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KM-„Grant Safety“ - ŠSG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81-86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157.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Domantas Adomaitis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color w:val="000000"/>
                <w:kern w:val="28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Klaipėda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2015-11-06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KM-„Grant Safety“ - ŠSG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81-86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158.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Valentinas Ulinas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color w:val="000000"/>
                <w:kern w:val="28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Klaipėda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2015-11-06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KM-„Grant Safety“ - ŠSG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81-86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159.</w:t>
            </w:r>
            <w:r w:rsidRPr="00340E14">
              <w:rPr>
                <w:color w:val="000000"/>
                <w:kern w:val="28"/>
                <w:lang w:val="lt-LT" w:eastAsia="lt-LT"/>
              </w:rPr>
              <w:t xml:space="preserve"> Nojus Jankūnas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color w:val="000000"/>
                <w:kern w:val="28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Klaipėda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2015-11-06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KM-„Grant Safety“ - ŠSG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color w:val="000000"/>
                <w:kern w:val="28"/>
                <w:lang w:eastAsia="lt-LT"/>
              </w:rPr>
              <w:t>81-86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t>160.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Nojus Jankūnas, Deividas Visockis, Dominykas Meškauskas,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Lorenas Stoškevičius, Valentinas Ulinas, Nedas Švirikas,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Vilius Račkauskas, Linas Tarbūnas, Arnoldas Rimša.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Vaikų „A“ berniukų krepšinio čempionatas „Manija“ 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Š. Marčiulionio KA I-“KROWN“ -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KA“Saulė“- Šiaulių sporto gimnazija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 2015-11-14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95-55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t>161.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Nojus Jankūnas, Deividas Visockis, , Lorenas Stoškevičius, Paulius Danusevičius, Nedas Švirikas, 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Vilius Račkauskas, Linas Tarbūnas, Arnoldas Rimša.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Vaikų „A“ berniukų krepšinio čempionatas „Manija“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2015-11-22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KA“Saulė“-Šiaulių sporto gimnazija – Vilniaus KM I-„Šilputa“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72-65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t>162.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Nojus Jankūnas, Deividas Visockis, Paulius Danusevičius, Lorenas Stoškevičius, Valentinas Ulinas, Nedas Švirikas,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Vilius Račkauskas, Linas Tarbūnas, Arnoldas Rimša, Domantas Adomaitis.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Vaikų „A“ berniukų krepšinio čempionatas „Manija“ Plungės SRC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KA“Saulė“- Šiaulių sporto gimnazija 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81-86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t>163.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Nojus Jankūnas, Deividas Visockis, Dominykas Meškauskas, Lorenas Stoškevičius, Valentinas Ulinas, Nedas Švirikas, 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Vilius Račkauskas, Linas Tarbūnas, Arnoldas Rimša.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Vaikų „A“ berniukų krepšinio čempionatas „Manija“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Sostinės KM I-„FrosTec“ -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KA“Saulė“- Šiaulių sporto gimnazija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2015-11-15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73-90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t>164.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Nojus Jankūnas, Deividas Visockis, Domantas Adomaitis, Lorenas Stoškevičius, Valentinas Ulinas, Nedas Švirikas, Paulius Danusevičius, 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Vilius Račkauskas, Arnoldas Rimša, Dominykas Meškauskas.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Jaunučių U15 vaikinų krepšinio čempionatas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KA „Saulė“I – Šiaulių sporto g. – Jonavos KKSC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2015-10-07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61:52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t>165.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Nojus Jankūnas, Deividas Visockis, Domantas Adomaitis, Lorenas Stoškevičius, Valentinas Ulinas, Nedas Švirikas, Paulius Danusevičius,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Vilius Račkauskas, Linas Tarbūnas, Arnoldas Rimša.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M.Krapikas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Krepšinis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Vaikų „A“ berniukų krepšinio čempionatas „Manija“ Kauno KM „Aisčiai“ KA“Saulė“- Šiaulių sporto gimnazija 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2015-10-25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78-85</w:t>
            </w:r>
          </w:p>
        </w:tc>
      </w:tr>
      <w:tr w:rsidR="00FD4388" w:rsidRPr="00340E14">
        <w:tc>
          <w:tcPr>
            <w:tcW w:w="12950" w:type="dxa"/>
            <w:gridSpan w:val="6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>Taekvondo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166.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Rimas Montvidas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 - 68kg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22nd Polish Open WTF G1 Taekwondo championship“2015  Lenkija, Varšuva  2015 08 27- 31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167.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Rimas Montvidas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Senjorai - 68kg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„Baltic Olimpic Taekwondo Cup“2015 Latvija, Ryga 2015 09 25- 27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168.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Rimas Montvidas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 - 68kg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WTF G1 „Croatia Open“ Kroatija, Zagrebas 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2015 11 04 - 10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169.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Aurimas Klemas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 - 68kg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„22nd Polish Open WTF G1 Taekwondo championship“2015 Lenkija, Varšuva 2015 08 27- 31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170.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Aurimas Klemas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 - 68kg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senjorai – 68kg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„Baltic Olimpic Taekwondo Cup“2015 Latvija, Ryga 2015 09 25 - 27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171.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Aurimas Klemas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senjorai   - 68kg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WTF G1 „Croatia Open“ Kroatija, Zagrebas 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2015 11 04 - 10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172.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Aurimas Klemas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iki 21m.  – 68kg;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Europos čempionatas U21 Rumunija, Bukareštas 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2015 11 16 - 22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173.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Klaudija Tvaronavičiutė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– 49kg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„22nd Polish Open WTF G1 Taekwondo championship“2015 Lenkija, Varšuva  2015 08 27 - 31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174.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Klaudija Tvaronavičiutė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– 52kg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„Baltic Olimpic Taekwondo Cup“2015 Latvija, Ryga 2015 09 25 - 27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175.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Klaudija Tvaronavičiutė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– 52kg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WTF G1 „Croatia Open“  Kroatija, Zagrebas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2015 11 04 - 10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88" w:rsidRPr="00340E14">
        <w:trPr>
          <w:trHeight w:val="361"/>
        </w:trPr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176.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Klaudija Tvaronavičiutė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iki 21m. – 53kg;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Europos čempionatas U21 Rumunija, Bukareštas 2015 11 16 - 22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177.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Mantvydas Valčiukas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Ib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– 59kg;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„22nd Polish Open WTF G1 Taekwondo championship“2015 Lenkija, Varšuva 2015 08 27 - 31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178.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Mantvydas Valčiukas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Ib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– 63kg;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„Baltic Olimpic Taekwondo Cup“2015  Latvija, Ryga  2015 09 25/27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179.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Edgaras Abromavičius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– 55kg;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„22nd Polish Open WTF G1 Taekwondo championship“2015 Lenkija, Varšuva 2015 08 27 - 31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180.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Edgaras Abromavičius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– 59kg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„Baltic Olimpic Taekwondo Cup“2015  Latvija, Ryga 2015 09 25 - 27 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181.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Karolis Budėnas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– 45kg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„22nd Polish Open WTF G1 Taekwondo championship“2015 Lenkija, Varšuva 2015 08 27 - 31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182.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Karolis Budėnas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– 45kg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„Baltic Olimpic Taekwondo Cup“2015 Latvija, Ryga 2015 09 25 - 27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183.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</w:t>
            </w: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Karolis Budėnas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– 45kg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WTF G1 „Croatia Open“  Kroatija, Zagrebas 2015 11 04/10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184.Jokūbas Jocius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Jaunimas – 45kg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„Baltic Olimpic Taekwondo Cup“2015 Latvija, Ryga 2015 09 25 -27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185.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Aurimas Klemas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Jauniai  – 68kg;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Jaunių Europos čempionatas Latvija, Daugpilis 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2015 10 21- 25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186.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Klaudija Tvaronavičiutė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R.Montvidas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Jauniai  – 46kg;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Jaunių Europos čempionatas Latvija, Daugpilis 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2015 10 21- 25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4388" w:rsidRPr="00340E14">
        <w:tc>
          <w:tcPr>
            <w:tcW w:w="12950" w:type="dxa"/>
            <w:gridSpan w:val="6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Regbis</w:t>
            </w:r>
          </w:p>
        </w:tc>
      </w:tr>
      <w:tr w:rsidR="00FD4388" w:rsidRPr="00340E14">
        <w:trPr>
          <w:trHeight w:val="183"/>
        </w:trPr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187.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Lukas Sivakovas, Arnas  Bagarauskas, E.Valčiukas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S.Kukulskis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Regbis 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jaunučių (2002/2003 m. gim.) pirmenybės (IV (turas)  Vilnius 2015.09.13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188.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Deividas Peskovas,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Povilas Jankauskas,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Mantvydas Matiukas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S.Kukulskis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Regbis 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jaunių regbio pirmenybių rungtynės : Šiaulių „Vairas“- Kauno „Ąžuolas“ Šiauliai 2015.09.05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66:0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189.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Deividas Peskovas,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Adam Petronis, Mantvydas Matiukas, Povilas Jankauskas, Lukas Garunkšnis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8-Ia,Ib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S.Kukulskis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Regbis 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jaunučių (2000/2001 m. gim.) regbio pirmenybės (IV turas) Vilnius 2015.09.06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190.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( Lukas Garunkšnis,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Mantvydas Matiukas, Deividas Peskovas, Adam Petronis, Edvinas Bagarauskas</w:t>
            </w:r>
            <w:r w:rsidRPr="00340E1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, Eimantas Klova,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340E1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Karolis Dringelis,  Irmantas Rumbauskas, Eligijus Latvys,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340E1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Rokas Darbutas, 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Jonas Daraška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8,Ia,Ib, 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Tomas Zibolis, Sigitas Kukulskis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Regbis 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jaunių  regbio-7 pirmenybės  III turas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Vilnius 2015.10.07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4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191.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Lukas Sivakovas, Arnas  Bagarauskas, Adam Petronis, Eismantas Valčiukas, Adomas Sinkus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6,7,8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S.Kukulskis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  <w:t xml:space="preserve">Regbis 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jaunučių regbio-7 pirmenybės (baigiamasis turas) Šiauliai 2015.06.09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</w:t>
            </w:r>
          </w:p>
        </w:tc>
      </w:tr>
      <w:tr w:rsidR="00FD4388" w:rsidRPr="00340E14">
        <w:trPr>
          <w:trHeight w:val="398"/>
        </w:trPr>
        <w:tc>
          <w:tcPr>
            <w:tcW w:w="12950" w:type="dxa"/>
            <w:gridSpan w:val="6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Baidarių-kanojų irklavimas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192.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Armandas Žumbys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T.Čižas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k2 200m     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Pasaulinė "Olympic hopes" regata Bygdoszcz, Lenkija 2015 rugsėjo 25-27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18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193.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Emilis Buivydas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T.Čižas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k2 1000m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Europos jauniu pirmenybes Bascov, Rumunija 2015-09-17 - 20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12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194.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Julius Petrauskas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T.Čižas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k1 500m     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Pasaulinė "Olympic hopes" regata Bygdoszcz, Lenkija 2015 rugsėjo 25-27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25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195.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Justinas Petkus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T.Čižas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k2 200m     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Pasaulinė "Olympic hopes" regata Bygdoszcz, Lenkija 2015 rugsėjo 25-27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196.Karolis Eidėjus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T.Čižas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k1 200m     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Pasaulinė "Olympic hopes" regata Bygdoszcz, Lenkija 2015 rugsėjo 25-27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13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197.Osvaldas Mitkus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T.Čižas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k1 1000m     </w:t>
            </w: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Pasaulinė "Olympic hopes" regata Bygdoszcz, Lenkija 2015 rugsėjo 25-27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23</w:t>
            </w:r>
          </w:p>
        </w:tc>
      </w:tr>
      <w:tr w:rsidR="00FD4388" w:rsidRPr="00340E14">
        <w:tc>
          <w:tcPr>
            <w:tcW w:w="12950" w:type="dxa"/>
            <w:gridSpan w:val="6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14">
              <w:rPr>
                <w:rFonts w:ascii="Times New Roman" w:hAnsi="Times New Roman"/>
                <w:b/>
                <w:sz w:val="24"/>
                <w:szCs w:val="24"/>
              </w:rPr>
              <w:t>Rankinis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198.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Ramunė Poškutė, Goda Tuomaitė, Kamilė Jaroslavaitė, Neringa Gudaitytė, Monika Marcinkevičiūtė, Sandra Avižinytė,</w:t>
            </w:r>
          </w:p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Laura Krivickaitė.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I,II,III,</w:t>
            </w:r>
          </w:p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B.Vaitiekienė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LČ, HC“Garliava SM-CASCADA“ –Šiaulių „SM DUBYSA-SALVE“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39:21</w:t>
            </w:r>
          </w:p>
        </w:tc>
      </w:tr>
      <w:tr w:rsidR="00FD4388" w:rsidRPr="00340E14">
        <w:tc>
          <w:tcPr>
            <w:tcW w:w="2512" w:type="dxa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199.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G. Tuomaitė, N. Gudaitytė, R.Poškutė,  K.Jaroslavaite, M. Marcinkevičiūtė, G.Dorošenkaitė, Sandra Avižinytė,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8,I,II,III,IV</w:t>
            </w:r>
          </w:p>
        </w:tc>
        <w:tc>
          <w:tcPr>
            <w:tcW w:w="1623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B.Vaitiekienė</w:t>
            </w:r>
          </w:p>
        </w:tc>
        <w:tc>
          <w:tcPr>
            <w:tcW w:w="1839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Lietuvos moterų čempionatas: Šiaulių SM Dubysa-Salve“- „HC Garliava-SM-ESCADA</w:t>
            </w:r>
          </w:p>
          <w:p w:rsidR="00FD4388" w:rsidRPr="00340E14" w:rsidRDefault="00FD4388" w:rsidP="00340E14">
            <w:pPr>
              <w:spacing w:after="0" w:line="240" w:lineRule="auto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Šiauliai, KA sporto salė 2015 11 22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32:45</w:t>
            </w:r>
          </w:p>
        </w:tc>
      </w:tr>
      <w:tr w:rsidR="00FD4388" w:rsidRPr="00340E14">
        <w:tc>
          <w:tcPr>
            <w:tcW w:w="12950" w:type="dxa"/>
            <w:gridSpan w:val="6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lang w:val="lt-LT" w:eastAsia="lt-LT"/>
              </w:rPr>
              <w:t>Futbolas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200.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Šiaulių SG – FA Šiauliai - Mažeikių „Atmosfera“ 2001 m. I lyga Mažeikiai 2015-08-29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2:2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201.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Šiaulių SG – FA Šiauliai -  Alytaus SRC  2001 m. I lyga Šiauliai 2015-09-05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0:1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202.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Šiaulių SG – FA Šiauliai - Vilniaus FM 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2001 m. I lyga Vilnius 2015-09-19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2: 1</w:t>
            </w:r>
          </w:p>
        </w:tc>
      </w:tr>
      <w:tr w:rsidR="00FD4388" w:rsidRPr="00340E14">
        <w:trPr>
          <w:trHeight w:val="699"/>
        </w:trPr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203.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Šiaulių SG – FA Šiauliai - FA Žalgirietis 2001 m. I lyga  Šiauliai 2015-10-10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0: 0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204.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Šiaulių SG – FA Šiauliai - Kauno FM Tauras-Spyris 2001 m. I lyga Kaunas 2015-10-04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1: 4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205.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Šiaulių SG – FA Šiauliai - FC Marijampolė 2001 m. I lyga Marijampolė 2015-11-14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0: 3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206.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Šiaulių SG – FA Šiauliai - FC Marijampolė 2001 m. I lyga Šiauliai 2015-09-26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1: 1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207.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Šiaulių SG – FA Šiauliai - SRC Alytus</w:t>
            </w:r>
          </w:p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2001 m. I lyga Alytus  2015-10-24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0: 5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208.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Tarptautinis turnyras Ateitis Cup 2015 Vilnius 2015-11-06/08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209.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Šiaulių SG – FA Šiauliai - Klaipėdos FM 2001 m. I lyga Klaipėda 2015-09-05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  <w:lang w:val="lt-LT"/>
              </w:rPr>
              <w:t>4 : 0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210.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Šiaulių SG – FA Šiauliai - FK Atmosfera 2001 m. I lyga Šiauliai 2015-10-17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1: 0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211.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Šiaulių SG – FA Šiauliai - FM Klaipėda 2001 m. I lyga Šiauliai 2015-10-29</w:t>
            </w: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>2: 0</w:t>
            </w: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</w:pPr>
            <w:r w:rsidRPr="00340E14">
              <w:t>212.</w:t>
            </w:r>
            <w:r w:rsidRPr="00340E14"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val="lt-LT" w:eastAsia="lt-LT"/>
              </w:rPr>
              <w:t xml:space="preserve"> U-13 futbolininkai</w:t>
            </w: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</w:pPr>
            <w:r w:rsidRPr="00340E14">
              <w:t>7</w:t>
            </w: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14">
              <w:rPr>
                <w:rFonts w:ascii="Times New Roman" w:hAnsi="Times New Roman"/>
                <w:sz w:val="24"/>
                <w:szCs w:val="24"/>
              </w:rPr>
              <w:t>T.Šalkauskas</w:t>
            </w: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color w:val="000000"/>
                <w:kern w:val="28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lang w:val="lt-LT"/>
              </w:rPr>
            </w:pP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</w:pP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</w:pP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color w:val="000000"/>
                <w:kern w:val="28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lang w:val="lt-LT"/>
              </w:rPr>
            </w:pPr>
          </w:p>
        </w:tc>
      </w:tr>
      <w:tr w:rsidR="00FD4388" w:rsidRPr="00340E14">
        <w:tc>
          <w:tcPr>
            <w:tcW w:w="2512" w:type="dxa"/>
            <w:vAlign w:val="center"/>
          </w:tcPr>
          <w:p w:rsidR="00FD4388" w:rsidRPr="00340E14" w:rsidRDefault="00FD4388" w:rsidP="00340E14">
            <w:pPr>
              <w:spacing w:after="0" w:line="240" w:lineRule="auto"/>
            </w:pPr>
          </w:p>
        </w:tc>
        <w:tc>
          <w:tcPr>
            <w:tcW w:w="1060" w:type="dxa"/>
            <w:vAlign w:val="center"/>
          </w:tcPr>
          <w:p w:rsidR="00FD4388" w:rsidRPr="00340E14" w:rsidRDefault="00FD4388" w:rsidP="00340E14">
            <w:pPr>
              <w:spacing w:after="0" w:line="240" w:lineRule="auto"/>
            </w:pPr>
          </w:p>
        </w:tc>
        <w:tc>
          <w:tcPr>
            <w:tcW w:w="1623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lt-LT"/>
              </w:rPr>
            </w:pPr>
          </w:p>
        </w:tc>
        <w:tc>
          <w:tcPr>
            <w:tcW w:w="4527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both"/>
              <w:rPr>
                <w:color w:val="000000"/>
                <w:kern w:val="28"/>
                <w:lang w:val="lt-LT" w:eastAsia="lt-LT"/>
              </w:rPr>
            </w:pPr>
          </w:p>
        </w:tc>
        <w:tc>
          <w:tcPr>
            <w:tcW w:w="1389" w:type="dxa"/>
            <w:vAlign w:val="center"/>
          </w:tcPr>
          <w:p w:rsidR="00FD4388" w:rsidRPr="00340E14" w:rsidRDefault="00FD4388" w:rsidP="00340E14">
            <w:pPr>
              <w:spacing w:after="0" w:line="240" w:lineRule="auto"/>
              <w:jc w:val="center"/>
              <w:rPr>
                <w:lang w:val="lt-LT"/>
              </w:rPr>
            </w:pPr>
          </w:p>
        </w:tc>
      </w:tr>
    </w:tbl>
    <w:p w:rsidR="00FD4388" w:rsidRDefault="00FD4388"/>
    <w:p w:rsidR="00FD4388" w:rsidRDefault="00FD4388"/>
    <w:p w:rsidR="00FD4388" w:rsidRDefault="00FD4388"/>
    <w:p w:rsidR="00FD4388" w:rsidRDefault="00FD4388"/>
    <w:p w:rsidR="00FD4388" w:rsidRDefault="00FD4388"/>
    <w:p w:rsidR="00FD4388" w:rsidRDefault="00FD4388"/>
    <w:p w:rsidR="00FD4388" w:rsidRDefault="00FD4388"/>
    <w:p w:rsidR="00FD4388" w:rsidRDefault="00FD4388"/>
    <w:sectPr w:rsidR="00FD4388" w:rsidSect="006F5100">
      <w:pgSz w:w="15840" w:h="12240" w:orient="landscape"/>
      <w:pgMar w:top="1701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D60"/>
    <w:rsid w:val="00087280"/>
    <w:rsid w:val="000B4AD2"/>
    <w:rsid w:val="000B6E24"/>
    <w:rsid w:val="00200B10"/>
    <w:rsid w:val="00217950"/>
    <w:rsid w:val="00237C88"/>
    <w:rsid w:val="00340E14"/>
    <w:rsid w:val="003C34DA"/>
    <w:rsid w:val="003E0BCD"/>
    <w:rsid w:val="003F4DB1"/>
    <w:rsid w:val="00440CE6"/>
    <w:rsid w:val="004C2E63"/>
    <w:rsid w:val="00531D64"/>
    <w:rsid w:val="00564907"/>
    <w:rsid w:val="0058502B"/>
    <w:rsid w:val="005E258A"/>
    <w:rsid w:val="005E6342"/>
    <w:rsid w:val="00643DF7"/>
    <w:rsid w:val="006D74EF"/>
    <w:rsid w:val="006E2752"/>
    <w:rsid w:val="006F5100"/>
    <w:rsid w:val="00716CD6"/>
    <w:rsid w:val="0078019D"/>
    <w:rsid w:val="00787566"/>
    <w:rsid w:val="00855727"/>
    <w:rsid w:val="008E436E"/>
    <w:rsid w:val="00941A86"/>
    <w:rsid w:val="00970B76"/>
    <w:rsid w:val="00996CA0"/>
    <w:rsid w:val="00A03E08"/>
    <w:rsid w:val="00A23075"/>
    <w:rsid w:val="00A30AA4"/>
    <w:rsid w:val="00A37C03"/>
    <w:rsid w:val="00A60A17"/>
    <w:rsid w:val="00AB120B"/>
    <w:rsid w:val="00AC6DCB"/>
    <w:rsid w:val="00AD770A"/>
    <w:rsid w:val="00B35933"/>
    <w:rsid w:val="00C97A63"/>
    <w:rsid w:val="00CB4D60"/>
    <w:rsid w:val="00D11E85"/>
    <w:rsid w:val="00D46A98"/>
    <w:rsid w:val="00D51E25"/>
    <w:rsid w:val="00D8334F"/>
    <w:rsid w:val="00DD44F0"/>
    <w:rsid w:val="00DE2836"/>
    <w:rsid w:val="00E33DC3"/>
    <w:rsid w:val="00EB59CA"/>
    <w:rsid w:val="00F27E10"/>
    <w:rsid w:val="00F83D79"/>
    <w:rsid w:val="00F944C7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8A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51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51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19</Pages>
  <Words>19232</Words>
  <Characters>10963</Characters>
  <Application>Microsoft Office Outlook</Application>
  <DocSecurity>0</DocSecurity>
  <Lines>0</Lines>
  <Paragraphs>0</Paragraphs>
  <ScaleCrop>false</ScaleCrop>
  <Company>Svietimo ir Mokslo Ministerija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Svietimo ir Mokslo</cp:lastModifiedBy>
  <cp:revision>17</cp:revision>
  <dcterms:created xsi:type="dcterms:W3CDTF">2015-12-14T13:33:00Z</dcterms:created>
  <dcterms:modified xsi:type="dcterms:W3CDTF">2015-12-21T09:16:00Z</dcterms:modified>
</cp:coreProperties>
</file>