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9" w:rsidRDefault="00CC3AA9" w:rsidP="004914C9">
      <w:pPr>
        <w:pStyle w:val="Subtitle"/>
        <w:rPr>
          <w:rFonts w:ascii="Arial" w:hAnsi="Arial" w:cs="Arial"/>
          <w:sz w:val="22"/>
          <w:szCs w:val="22"/>
        </w:rPr>
      </w:pPr>
      <w:r w:rsidRPr="00E979E6">
        <w:rPr>
          <w:rFonts w:ascii="Arial" w:hAnsi="Arial" w:cs="Arial"/>
          <w:sz w:val="22"/>
          <w:szCs w:val="22"/>
        </w:rPr>
        <w:t xml:space="preserve">APGYVENDINIMO ŠIAULIŲ SPORTO </w:t>
      </w:r>
      <w:r>
        <w:rPr>
          <w:rFonts w:ascii="Arial" w:hAnsi="Arial" w:cs="Arial"/>
          <w:sz w:val="22"/>
          <w:szCs w:val="22"/>
        </w:rPr>
        <w:t>GIMNAZIJOS</w:t>
      </w:r>
      <w:r w:rsidRPr="00E979E6">
        <w:rPr>
          <w:rFonts w:ascii="Arial" w:hAnsi="Arial" w:cs="Arial"/>
          <w:sz w:val="22"/>
          <w:szCs w:val="22"/>
        </w:rPr>
        <w:t xml:space="preserve"> BENDRABUTYJE</w:t>
      </w:r>
      <w:r w:rsidRPr="00863846">
        <w:rPr>
          <w:rFonts w:ascii="Arial" w:hAnsi="Arial" w:cs="Arial"/>
          <w:sz w:val="22"/>
          <w:szCs w:val="22"/>
        </w:rPr>
        <w:t xml:space="preserve"> </w:t>
      </w:r>
    </w:p>
    <w:p w:rsidR="00CC3AA9" w:rsidRPr="00E979E6" w:rsidRDefault="00CC3AA9" w:rsidP="004914C9">
      <w:pPr>
        <w:pStyle w:val="Subtitle"/>
        <w:rPr>
          <w:sz w:val="22"/>
          <w:szCs w:val="22"/>
        </w:rPr>
      </w:pPr>
      <w:r w:rsidRPr="00863846">
        <w:rPr>
          <w:sz w:val="24"/>
          <w:szCs w:val="24"/>
        </w:rPr>
        <w:t>SUTARTIS</w:t>
      </w:r>
    </w:p>
    <w:p w:rsidR="00CC3AA9" w:rsidRPr="00E979E6" w:rsidRDefault="00CC3AA9" w:rsidP="004914C9">
      <w:pPr>
        <w:jc w:val="center"/>
        <w:rPr>
          <w:b/>
          <w:bCs/>
          <w:sz w:val="22"/>
          <w:szCs w:val="22"/>
          <w:lang w:val="lt-LT"/>
        </w:rPr>
      </w:pPr>
    </w:p>
    <w:p w:rsidR="00CC3AA9" w:rsidRPr="00E979E6" w:rsidRDefault="00CC3AA9" w:rsidP="004914C9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201__</w:t>
      </w:r>
      <w:r w:rsidRPr="00E979E6">
        <w:rPr>
          <w:sz w:val="22"/>
          <w:szCs w:val="22"/>
          <w:lang w:val="lt-LT"/>
        </w:rPr>
        <w:t xml:space="preserve"> m. _______________ d. Nr.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-1080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-1080"/>
        <w:rPr>
          <w:sz w:val="22"/>
          <w:szCs w:val="22"/>
          <w:lang w:val="lt-LT"/>
        </w:rPr>
      </w:pPr>
    </w:p>
    <w:p w:rsidR="00CC3AA9" w:rsidRPr="00E979E6" w:rsidRDefault="00CC3AA9" w:rsidP="004914C9">
      <w:pPr>
        <w:pStyle w:val="Heading2"/>
        <w:ind w:left="0" w:right="381"/>
        <w:jc w:val="center"/>
        <w:rPr>
          <w:sz w:val="22"/>
          <w:szCs w:val="22"/>
        </w:rPr>
      </w:pPr>
      <w:r w:rsidRPr="00E979E6">
        <w:rPr>
          <w:sz w:val="22"/>
          <w:szCs w:val="22"/>
        </w:rPr>
        <w:t xml:space="preserve">Šiaulių Sporto </w:t>
      </w:r>
      <w:r>
        <w:rPr>
          <w:sz w:val="22"/>
          <w:szCs w:val="22"/>
        </w:rPr>
        <w:t>gimnazija, 191826574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( mokyklos pavadinimas, kodas)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u w:val="single"/>
          <w:lang w:val="lt-LT"/>
        </w:rPr>
      </w:pPr>
      <w:r w:rsidRPr="00E979E6">
        <w:rPr>
          <w:sz w:val="22"/>
          <w:szCs w:val="22"/>
          <w:u w:val="single"/>
          <w:lang w:val="lt-LT"/>
        </w:rPr>
        <w:t>Vilniaus g.297, Šiauliai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 (adresas)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(toliau – paslaugos teikėjas), atstovaujamas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  <w:r w:rsidRPr="00E979E6">
        <w:rPr>
          <w:sz w:val="22"/>
          <w:szCs w:val="22"/>
          <w:u w:val="single"/>
          <w:lang w:val="lt-LT"/>
        </w:rPr>
        <w:t>_____</w:t>
      </w:r>
      <w:r w:rsidRPr="00E979E6">
        <w:rPr>
          <w:i/>
          <w:iCs/>
          <w:sz w:val="22"/>
          <w:szCs w:val="22"/>
          <w:u w:val="single"/>
          <w:lang w:val="lt-LT"/>
        </w:rPr>
        <w:t>Direktorės_Irmos Abromaitienės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(vardas, pavardė, pareigos)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viena šalis ir </w:t>
      </w:r>
      <w:r w:rsidRPr="00E979E6">
        <w:rPr>
          <w:i/>
          <w:iCs/>
          <w:sz w:val="22"/>
          <w:szCs w:val="22"/>
          <w:lang w:val="lt-LT"/>
        </w:rPr>
        <w:t>tėvas/globėjas</w:t>
      </w:r>
      <w:r w:rsidRPr="00E979E6">
        <w:rPr>
          <w:sz w:val="22"/>
          <w:szCs w:val="22"/>
          <w:lang w:val="lt-LT"/>
        </w:rPr>
        <w:t xml:space="preserve"> (reikalingą žodį pabraukti) (toliau – Klientas), atstovaujantis vaiko interesus,</w:t>
      </w:r>
    </w:p>
    <w:p w:rsidR="00CC3AA9" w:rsidRPr="00E979E6" w:rsidRDefault="00CC3AA9" w:rsidP="00DD2D89">
      <w:pPr>
        <w:tabs>
          <w:tab w:val="left" w:pos="-3690"/>
          <w:tab w:val="left" w:pos="-3600"/>
        </w:tabs>
        <w:ind w:right="381"/>
        <w:rPr>
          <w:sz w:val="22"/>
          <w:szCs w:val="22"/>
          <w:u w:val="single"/>
          <w:lang w:val="lt-LT"/>
        </w:rPr>
      </w:pPr>
      <w:r w:rsidRPr="00E979E6">
        <w:rPr>
          <w:sz w:val="22"/>
          <w:szCs w:val="22"/>
          <w:lang w:val="lt-LT"/>
        </w:rPr>
        <w:t xml:space="preserve">              </w:t>
      </w:r>
      <w:r w:rsidRPr="00E979E6">
        <w:rPr>
          <w:sz w:val="22"/>
          <w:szCs w:val="22"/>
          <w:u w:val="single"/>
          <w:lang w:val="lt-LT"/>
        </w:rPr>
        <w:t>__________________________________________________________________________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(tėvo vardas, pavardė, adresas, telefonas)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center"/>
        <w:rPr>
          <w:sz w:val="22"/>
          <w:szCs w:val="22"/>
          <w:lang w:val="lt-LT"/>
        </w:rPr>
      </w:pPr>
    </w:p>
    <w:p w:rsidR="00CC3AA9" w:rsidRPr="00E979E6" w:rsidRDefault="00CC3AA9" w:rsidP="00E979E6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kita šalis, sudaro šią sutartį</w:t>
      </w:r>
      <w:r w:rsidRPr="00E979E6">
        <w:rPr>
          <w:sz w:val="22"/>
          <w:szCs w:val="22"/>
          <w:lang w:val="lt-LT"/>
        </w:rPr>
        <w:t>:</w:t>
      </w:r>
    </w:p>
    <w:p w:rsidR="00CC3AA9" w:rsidRPr="00E979E6" w:rsidRDefault="00CC3AA9" w:rsidP="004914C9">
      <w:pPr>
        <w:pStyle w:val="Heading1"/>
        <w:ind w:left="0" w:right="381"/>
        <w:rPr>
          <w:sz w:val="22"/>
          <w:szCs w:val="22"/>
        </w:rPr>
      </w:pPr>
      <w:r w:rsidRPr="00E979E6">
        <w:rPr>
          <w:sz w:val="22"/>
          <w:szCs w:val="22"/>
        </w:rPr>
        <w:t>I. SUTARTIES OBJEKTAS</w:t>
      </w: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center"/>
        <w:rPr>
          <w:color w:val="000000"/>
          <w:sz w:val="22"/>
          <w:szCs w:val="22"/>
          <w:lang w:val="lt-LT"/>
        </w:rPr>
      </w:pPr>
    </w:p>
    <w:p w:rsidR="00CC3AA9" w:rsidRPr="00E979E6" w:rsidRDefault="00CC3AA9" w:rsidP="004914C9">
      <w:pPr>
        <w:autoSpaceDE w:val="0"/>
        <w:autoSpaceDN w:val="0"/>
        <w:adjustRightInd w:val="0"/>
        <w:ind w:right="381"/>
        <w:rPr>
          <w:color w:val="000000"/>
          <w:sz w:val="22"/>
          <w:szCs w:val="22"/>
          <w:lang w:val="lt-LT"/>
        </w:rPr>
      </w:pPr>
      <w:r w:rsidRPr="00E979E6">
        <w:rPr>
          <w:color w:val="000000"/>
          <w:sz w:val="22"/>
          <w:szCs w:val="22"/>
          <w:lang w:val="lt-LT"/>
        </w:rPr>
        <w:t>Paslaugos teikėjas įsipareigoja Kliento sūnų/dukrą_____________________________________________________</w:t>
      </w:r>
    </w:p>
    <w:p w:rsidR="00CC3AA9" w:rsidRPr="00E979E6" w:rsidRDefault="00CC3AA9" w:rsidP="00DD2D89">
      <w:pPr>
        <w:autoSpaceDE w:val="0"/>
        <w:autoSpaceDN w:val="0"/>
        <w:adjustRightInd w:val="0"/>
        <w:ind w:right="381"/>
        <w:rPr>
          <w:color w:val="000000"/>
          <w:sz w:val="22"/>
          <w:szCs w:val="22"/>
          <w:lang w:val="lt-LT"/>
        </w:rPr>
      </w:pPr>
      <w:r w:rsidRPr="00E979E6">
        <w:rPr>
          <w:color w:val="000000"/>
          <w:sz w:val="22"/>
          <w:szCs w:val="22"/>
          <w:lang w:val="lt-LT"/>
        </w:rPr>
        <w:t xml:space="preserve">                                (vardas, pavardė, asmens kodas)</w:t>
      </w:r>
    </w:p>
    <w:p w:rsidR="00CC3AA9" w:rsidRPr="00E979E6" w:rsidRDefault="00CC3AA9" w:rsidP="004914C9">
      <w:pPr>
        <w:autoSpaceDE w:val="0"/>
        <w:autoSpaceDN w:val="0"/>
        <w:adjustRightInd w:val="0"/>
        <w:ind w:right="381"/>
        <w:rPr>
          <w:color w:val="000000"/>
          <w:sz w:val="22"/>
          <w:szCs w:val="22"/>
          <w:lang w:val="lt-LT"/>
        </w:rPr>
      </w:pPr>
    </w:p>
    <w:p w:rsidR="00CC3AA9" w:rsidRPr="00E979E6" w:rsidRDefault="00CC3AA9" w:rsidP="004914C9">
      <w:pPr>
        <w:autoSpaceDE w:val="0"/>
        <w:autoSpaceDN w:val="0"/>
        <w:adjustRightInd w:val="0"/>
        <w:ind w:right="381"/>
        <w:rPr>
          <w:color w:val="000000"/>
          <w:sz w:val="22"/>
          <w:szCs w:val="22"/>
          <w:lang w:val="lt-LT"/>
        </w:rPr>
      </w:pPr>
      <w:r w:rsidRPr="00E979E6">
        <w:rPr>
          <w:color w:val="000000"/>
          <w:sz w:val="22"/>
          <w:szCs w:val="22"/>
          <w:lang w:val="lt-LT"/>
        </w:rPr>
        <w:t xml:space="preserve">apgyvendinti Šiaulių Sporto </w:t>
      </w:r>
      <w:r>
        <w:rPr>
          <w:color w:val="000000"/>
          <w:sz w:val="22"/>
          <w:szCs w:val="22"/>
          <w:lang w:val="lt-LT"/>
        </w:rPr>
        <w:t>gimnazijos</w:t>
      </w:r>
      <w:r w:rsidRPr="00E979E6">
        <w:rPr>
          <w:color w:val="000000"/>
          <w:sz w:val="22"/>
          <w:szCs w:val="22"/>
          <w:lang w:val="lt-LT"/>
        </w:rPr>
        <w:t xml:space="preserve"> bendrabutyje (Vilniaus g. 297 a, Šiauliai) ir 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color w:val="000000"/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color w:val="000000"/>
          <w:sz w:val="22"/>
          <w:szCs w:val="22"/>
          <w:lang w:val="lt-LT"/>
        </w:rPr>
        <w:t>sudaryti tinkamas gyvenimo, mokymosi ir poilsio sąlygas.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left="-540" w:right="381"/>
        <w:jc w:val="both"/>
        <w:rPr>
          <w:b/>
          <w:bCs/>
          <w:sz w:val="22"/>
          <w:szCs w:val="22"/>
          <w:lang w:val="lt-LT"/>
        </w:rPr>
      </w:pPr>
    </w:p>
    <w:p w:rsidR="00CC3AA9" w:rsidRPr="00E979E6" w:rsidRDefault="00CC3AA9" w:rsidP="00E979E6">
      <w:pPr>
        <w:autoSpaceDE w:val="0"/>
        <w:autoSpaceDN w:val="0"/>
        <w:adjustRightInd w:val="0"/>
        <w:ind w:right="381"/>
        <w:jc w:val="center"/>
        <w:rPr>
          <w:b/>
          <w:bCs/>
          <w:sz w:val="22"/>
          <w:szCs w:val="22"/>
          <w:lang w:val="lt-LT"/>
        </w:rPr>
      </w:pPr>
      <w:r w:rsidRPr="00E979E6">
        <w:rPr>
          <w:b/>
          <w:bCs/>
          <w:sz w:val="22"/>
          <w:szCs w:val="22"/>
          <w:lang w:val="lt-LT"/>
        </w:rPr>
        <w:t>II. SUTARTIES ŠALIŲ ĮSIPAREIGOJIMAI</w:t>
      </w:r>
    </w:p>
    <w:p w:rsidR="00CC3AA9" w:rsidRPr="00E979E6" w:rsidRDefault="00CC3AA9" w:rsidP="00E979E6">
      <w:pPr>
        <w:autoSpaceDE w:val="0"/>
        <w:autoSpaceDN w:val="0"/>
        <w:adjustRightInd w:val="0"/>
        <w:ind w:right="381"/>
        <w:jc w:val="center"/>
        <w:rPr>
          <w:b/>
          <w:bCs/>
          <w:sz w:val="22"/>
          <w:szCs w:val="22"/>
          <w:lang w:val="lt-LT"/>
        </w:rPr>
      </w:pPr>
    </w:p>
    <w:p w:rsidR="00CC3AA9" w:rsidRDefault="00CC3AA9" w:rsidP="00E979E6">
      <w:pPr>
        <w:autoSpaceDE w:val="0"/>
        <w:autoSpaceDN w:val="0"/>
        <w:adjustRightInd w:val="0"/>
        <w:ind w:right="381"/>
        <w:rPr>
          <w:sz w:val="22"/>
          <w:szCs w:val="22"/>
          <w:lang w:val="lt-LT"/>
        </w:rPr>
      </w:pPr>
      <w:r w:rsidRPr="00E979E6">
        <w:rPr>
          <w:b/>
          <w:bCs/>
          <w:sz w:val="22"/>
          <w:szCs w:val="22"/>
          <w:lang w:val="lt-LT"/>
        </w:rPr>
        <w:t>1. Paslaugos teikėjas įsipareigoja</w:t>
      </w:r>
      <w:r w:rsidRPr="00E979E6">
        <w:rPr>
          <w:sz w:val="22"/>
          <w:szCs w:val="22"/>
          <w:lang w:val="lt-LT"/>
        </w:rPr>
        <w:t>:</w:t>
      </w:r>
    </w:p>
    <w:p w:rsidR="00CC3AA9" w:rsidRPr="00E979E6" w:rsidRDefault="00CC3AA9" w:rsidP="00E979E6">
      <w:pPr>
        <w:autoSpaceDE w:val="0"/>
        <w:autoSpaceDN w:val="0"/>
        <w:adjustRightInd w:val="0"/>
        <w:ind w:right="381"/>
        <w:rPr>
          <w:sz w:val="22"/>
          <w:szCs w:val="22"/>
          <w:lang w:val="lt-LT"/>
        </w:rPr>
      </w:pP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1.1. užtikrinti sveikas ir saugias gyvenimo, mokymosi ir poilsio sąlygas jo buvimo bendrabutyje metu;</w:t>
      </w:r>
    </w:p>
    <w:p w:rsidR="00CC3AA9" w:rsidRPr="00E979E6" w:rsidRDefault="00CC3AA9" w:rsidP="007E5142">
      <w:pPr>
        <w:spacing w:line="360" w:lineRule="auto"/>
        <w:rPr>
          <w:sz w:val="22"/>
          <w:szCs w:val="22"/>
          <w:lang w:val="pt-BR"/>
        </w:rPr>
      </w:pPr>
      <w:r w:rsidRPr="00E979E6">
        <w:rPr>
          <w:sz w:val="22"/>
          <w:szCs w:val="22"/>
          <w:lang w:val="lt-LT"/>
        </w:rPr>
        <w:t xml:space="preserve">1.2. </w:t>
      </w:r>
      <w:r w:rsidRPr="00E979E6">
        <w:rPr>
          <w:sz w:val="22"/>
          <w:szCs w:val="22"/>
          <w:lang w:val="pt-BR"/>
        </w:rPr>
        <w:t xml:space="preserve">užtikrinti galimybę naudotis Sporto </w:t>
      </w:r>
      <w:r>
        <w:rPr>
          <w:sz w:val="22"/>
          <w:szCs w:val="22"/>
          <w:lang w:val="pt-BR"/>
        </w:rPr>
        <w:t>gimnazijos</w:t>
      </w:r>
      <w:r w:rsidRPr="00E979E6">
        <w:rPr>
          <w:sz w:val="22"/>
          <w:szCs w:val="22"/>
          <w:lang w:val="pt-BR"/>
        </w:rPr>
        <w:t xml:space="preserve"> bendrabučio inventoriumi;</w:t>
      </w:r>
    </w:p>
    <w:p w:rsidR="00CC3AA9" w:rsidRPr="00E979E6" w:rsidRDefault="00CC3AA9" w:rsidP="007E5142">
      <w:pPr>
        <w:spacing w:line="360" w:lineRule="auto"/>
        <w:rPr>
          <w:sz w:val="22"/>
          <w:szCs w:val="22"/>
          <w:lang w:val="pt-BR"/>
        </w:rPr>
      </w:pPr>
      <w:r w:rsidRPr="00E979E6">
        <w:rPr>
          <w:sz w:val="22"/>
          <w:szCs w:val="22"/>
          <w:lang w:val="lt-LT"/>
        </w:rPr>
        <w:t xml:space="preserve">1.3. apmokėti </w:t>
      </w:r>
      <w:r>
        <w:rPr>
          <w:sz w:val="22"/>
          <w:szCs w:val="22"/>
          <w:lang w:val="lt-LT"/>
        </w:rPr>
        <w:t>gimnazijos</w:t>
      </w:r>
      <w:r w:rsidRPr="00E979E6">
        <w:rPr>
          <w:sz w:val="22"/>
          <w:szCs w:val="22"/>
          <w:lang w:val="lt-LT"/>
        </w:rPr>
        <w:t xml:space="preserve"> mokinių gyvenimo bendrabutyje išlaidas iš mokyklos savininko teises ir pareigas įgyvendinančios institucijos skirtų lėšų;</w:t>
      </w:r>
    </w:p>
    <w:p w:rsidR="00CC3AA9" w:rsidRPr="00E979E6" w:rsidRDefault="00CC3AA9" w:rsidP="00940E5F">
      <w:pPr>
        <w:spacing w:line="360" w:lineRule="auto"/>
        <w:rPr>
          <w:sz w:val="22"/>
          <w:szCs w:val="22"/>
          <w:lang w:val="pt-BR"/>
        </w:rPr>
      </w:pPr>
      <w:r w:rsidRPr="00E979E6">
        <w:rPr>
          <w:sz w:val="22"/>
          <w:szCs w:val="22"/>
          <w:lang w:val="pt-BR"/>
        </w:rPr>
        <w:t>1.4. teikti socialinę, pedagoginę pagalbą;</w:t>
      </w:r>
    </w:p>
    <w:p w:rsidR="00CC3AA9" w:rsidRPr="00E979E6" w:rsidRDefault="00CC3AA9" w:rsidP="00940E5F">
      <w:pPr>
        <w:spacing w:line="360" w:lineRule="auto"/>
        <w:rPr>
          <w:sz w:val="22"/>
          <w:szCs w:val="22"/>
          <w:lang w:val="pt-BR"/>
        </w:rPr>
      </w:pPr>
      <w:r w:rsidRPr="00E979E6">
        <w:rPr>
          <w:sz w:val="22"/>
          <w:szCs w:val="22"/>
          <w:lang w:val="pt-BR"/>
        </w:rPr>
        <w:t>1.5. informuoti tėvus (globėjus, rūpintojus) apie mokinio elgesio problemas;</w:t>
      </w:r>
    </w:p>
    <w:p w:rsidR="00CC3AA9" w:rsidRPr="00E979E6" w:rsidRDefault="00CC3AA9" w:rsidP="007E5142">
      <w:pPr>
        <w:spacing w:line="360" w:lineRule="auto"/>
        <w:rPr>
          <w:sz w:val="22"/>
          <w:szCs w:val="22"/>
          <w:lang w:val="pt-BR"/>
        </w:rPr>
      </w:pPr>
      <w:r w:rsidRPr="00E979E6">
        <w:rPr>
          <w:sz w:val="22"/>
          <w:szCs w:val="22"/>
          <w:lang w:val="pt-BR"/>
        </w:rPr>
        <w:t xml:space="preserve">1.6. pasirašytinai supažindinti mokinį, jo tėvus (globėjus, rūpintojus) su bendrabučio vidaus tvarkos taisyklėmis ir Išvykimo iš Sporto </w:t>
      </w:r>
      <w:r>
        <w:rPr>
          <w:sz w:val="22"/>
          <w:szCs w:val="22"/>
          <w:lang w:val="pt-BR"/>
        </w:rPr>
        <w:t>gimnazijos</w:t>
      </w:r>
      <w:r w:rsidRPr="00E979E6">
        <w:rPr>
          <w:sz w:val="22"/>
          <w:szCs w:val="22"/>
          <w:lang w:val="pt-BR"/>
        </w:rPr>
        <w:t xml:space="preserve"> bendrabučio tvarka;</w:t>
      </w:r>
    </w:p>
    <w:p w:rsidR="00CC3AA9" w:rsidRPr="00E979E6" w:rsidRDefault="00CC3AA9" w:rsidP="007E5142">
      <w:pPr>
        <w:spacing w:line="360" w:lineRule="auto"/>
        <w:rPr>
          <w:sz w:val="22"/>
          <w:szCs w:val="22"/>
          <w:lang w:val="pt-BR"/>
        </w:rPr>
      </w:pPr>
      <w:r w:rsidRPr="00E979E6">
        <w:rPr>
          <w:sz w:val="22"/>
          <w:szCs w:val="22"/>
          <w:lang w:val="pt-BR"/>
        </w:rPr>
        <w:t>1.7.  susirgus mokiniui, nedelsiant informuoti tėvus (globėjus, rūpintojus), medicinos darbuotojus, esant būtinumui, iškviesti greitąją medicinos pagalbą.</w:t>
      </w:r>
    </w:p>
    <w:p w:rsidR="00CC3AA9" w:rsidRPr="00E979E6" w:rsidRDefault="00CC3AA9" w:rsidP="007E5142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pt-BR"/>
        </w:rPr>
        <w:t xml:space="preserve">1.8. </w:t>
      </w:r>
      <w:r w:rsidRPr="00E979E6">
        <w:rPr>
          <w:sz w:val="22"/>
          <w:szCs w:val="22"/>
          <w:lang w:val="lt-LT"/>
        </w:rPr>
        <w:t>rūpintis ir reikalauti, kad visi bendruomenės nariai (darbuotojai, vaikai, tėvai) laikytųsi įstaigos vidaus tvarkos taisyklių;</w:t>
      </w:r>
    </w:p>
    <w:p w:rsidR="00CC3AA9" w:rsidRPr="00E979E6" w:rsidRDefault="00CC3AA9" w:rsidP="007E5142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1.9. mokiniui pažeidus bendrabučio vidaus tvarkos taisykles raštu pranešti tėvams (globėjams), reikalauti iš tėvų padengti </w:t>
      </w:r>
      <w:r>
        <w:rPr>
          <w:sz w:val="22"/>
          <w:szCs w:val="22"/>
          <w:lang w:val="lt-LT"/>
        </w:rPr>
        <w:t>gimnazijai</w:t>
      </w:r>
      <w:r w:rsidRPr="00E979E6">
        <w:rPr>
          <w:sz w:val="22"/>
          <w:szCs w:val="22"/>
          <w:lang w:val="lt-LT"/>
        </w:rPr>
        <w:t xml:space="preserve"> padarytą žalą pagal Civilinio kodekso 6.275 straipsnį;</w:t>
      </w:r>
    </w:p>
    <w:p w:rsidR="00CC3AA9" w:rsidRPr="00E979E6" w:rsidRDefault="00CC3AA9" w:rsidP="007E5142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</w:p>
    <w:p w:rsidR="00CC3AA9" w:rsidRPr="00E979E6" w:rsidRDefault="00CC3AA9" w:rsidP="003A7832">
      <w:pPr>
        <w:spacing w:line="360" w:lineRule="auto"/>
        <w:rPr>
          <w:b/>
          <w:bCs/>
          <w:sz w:val="22"/>
          <w:szCs w:val="22"/>
          <w:lang w:val="fi-FI"/>
        </w:rPr>
      </w:pPr>
      <w:r w:rsidRPr="00E979E6">
        <w:rPr>
          <w:b/>
          <w:bCs/>
          <w:sz w:val="22"/>
          <w:szCs w:val="22"/>
          <w:lang w:val="fi-FI"/>
        </w:rPr>
        <w:t xml:space="preserve">2. Šiaulių Sporto </w:t>
      </w:r>
      <w:r>
        <w:rPr>
          <w:b/>
          <w:bCs/>
          <w:sz w:val="22"/>
          <w:szCs w:val="22"/>
          <w:lang w:val="fi-FI"/>
        </w:rPr>
        <w:t>gimnazija</w:t>
      </w:r>
      <w:r w:rsidRPr="00E979E6">
        <w:rPr>
          <w:b/>
          <w:bCs/>
          <w:sz w:val="22"/>
          <w:szCs w:val="22"/>
          <w:lang w:val="fi-FI"/>
        </w:rPr>
        <w:t xml:space="preserve"> turi teisę:</w:t>
      </w:r>
    </w:p>
    <w:p w:rsidR="00CC3AA9" w:rsidRPr="00E979E6" w:rsidRDefault="00CC3AA9" w:rsidP="003A7832">
      <w:pPr>
        <w:spacing w:line="360" w:lineRule="auto"/>
        <w:rPr>
          <w:sz w:val="22"/>
          <w:szCs w:val="22"/>
          <w:lang w:val="fi-FI"/>
        </w:rPr>
      </w:pPr>
      <w:r w:rsidRPr="00E979E6">
        <w:rPr>
          <w:sz w:val="22"/>
          <w:szCs w:val="22"/>
          <w:lang w:val="fi-FI"/>
        </w:rPr>
        <w:t xml:space="preserve">2.1. skirti drausminę nuobaudą mokiniui, nesilaikančiam Bendrabučio vidaus tvarkos taisyklių ir/ar Mokinio elgesio taisyklių ir/ar Mokinių išleidimo iš </w:t>
      </w:r>
      <w:r>
        <w:rPr>
          <w:sz w:val="22"/>
          <w:szCs w:val="22"/>
          <w:lang w:val="fi-FI"/>
        </w:rPr>
        <w:t>gimnazijos</w:t>
      </w:r>
      <w:r w:rsidRPr="00E979E6">
        <w:rPr>
          <w:sz w:val="22"/>
          <w:szCs w:val="22"/>
          <w:lang w:val="fi-FI"/>
        </w:rPr>
        <w:t xml:space="preserve"> ir bendrabučio vidaus tvarkos;</w:t>
      </w:r>
    </w:p>
    <w:p w:rsidR="00CC3AA9" w:rsidRPr="00E979E6" w:rsidRDefault="00CC3AA9" w:rsidP="003A7832">
      <w:pPr>
        <w:spacing w:line="360" w:lineRule="auto"/>
        <w:rPr>
          <w:sz w:val="22"/>
          <w:szCs w:val="22"/>
          <w:lang w:val="fi-FI"/>
        </w:rPr>
      </w:pPr>
      <w:r w:rsidRPr="00E979E6">
        <w:rPr>
          <w:sz w:val="22"/>
          <w:szCs w:val="22"/>
          <w:lang w:val="fi-FI"/>
        </w:rPr>
        <w:t xml:space="preserve">2.2. pašalinti mokinį iš bendrabučio nesilaikant Bendrabučio vidaus tvarkos taisyklių ir/ar Mokinio elgesio taisyklių ir/ar Mokinių išleidimo iš </w:t>
      </w:r>
      <w:r>
        <w:rPr>
          <w:sz w:val="22"/>
          <w:szCs w:val="22"/>
          <w:lang w:val="fi-FI"/>
        </w:rPr>
        <w:t>gimnazijos</w:t>
      </w:r>
      <w:r w:rsidRPr="00E979E6">
        <w:rPr>
          <w:sz w:val="22"/>
          <w:szCs w:val="22"/>
          <w:lang w:val="fi-FI"/>
        </w:rPr>
        <w:t xml:space="preserve"> ir bendrabučio vidaus tvarkos;</w:t>
      </w:r>
    </w:p>
    <w:p w:rsidR="00CC3AA9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b/>
          <w:bCs/>
          <w:sz w:val="22"/>
          <w:szCs w:val="22"/>
          <w:lang w:val="lt-LT"/>
        </w:rPr>
        <w:t>3. Klientas įsipareigoja</w:t>
      </w:r>
      <w:r w:rsidRPr="00E979E6">
        <w:rPr>
          <w:sz w:val="22"/>
          <w:szCs w:val="22"/>
          <w:lang w:val="lt-LT"/>
        </w:rPr>
        <w:t>:</w:t>
      </w:r>
    </w:p>
    <w:p w:rsidR="00CC3AA9" w:rsidRDefault="00CC3AA9" w:rsidP="003A7832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</w:p>
    <w:p w:rsidR="00CC3AA9" w:rsidRPr="00E979E6" w:rsidRDefault="00CC3AA9" w:rsidP="003A7832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3.1. aprūpinti vaiką individualiomis higienos ir švaros priemonėmis;</w:t>
      </w: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3.2. vaikui susirgus ir/ar neatvykus, informuoti </w:t>
      </w:r>
      <w:r>
        <w:rPr>
          <w:sz w:val="22"/>
          <w:szCs w:val="22"/>
          <w:lang w:val="lt-LT"/>
        </w:rPr>
        <w:t>gimnazijos</w:t>
      </w:r>
      <w:r w:rsidRPr="00E979E6">
        <w:rPr>
          <w:sz w:val="22"/>
          <w:szCs w:val="22"/>
          <w:lang w:val="lt-LT"/>
        </w:rPr>
        <w:t xml:space="preserve"> bendrabučio darbuotojus tą pačią dieną; </w:t>
      </w: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3.3 neprieštarauti vaiko higienos patikrinimui, jei nepažeidžiamas jo asmens orumas ir teisė į privatumą;</w:t>
      </w: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3.4. bendradarbiauti su pedagogais ir mokyklos vadovybe koreguojant ir kontroliuojant vaiko elgesį;</w:t>
      </w: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3.5</w:t>
      </w:r>
      <w:r w:rsidRPr="00E979E6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atlyginti vaiko padarytą žalą gimnazijos </w:t>
      </w:r>
      <w:r w:rsidRPr="00E979E6">
        <w:rPr>
          <w:sz w:val="22"/>
          <w:szCs w:val="22"/>
          <w:lang w:val="lt-LT"/>
        </w:rPr>
        <w:t>bendrabutyje;</w:t>
      </w:r>
    </w:p>
    <w:p w:rsidR="00CC3AA9" w:rsidRPr="00E979E6" w:rsidRDefault="00CC3AA9" w:rsidP="00E979E6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3.6.</w:t>
      </w:r>
      <w:r w:rsidRPr="00E979E6">
        <w:rPr>
          <w:sz w:val="22"/>
          <w:szCs w:val="22"/>
          <w:lang w:val="lt-LT"/>
        </w:rPr>
        <w:t xml:space="preserve"> pagal galimybes materialiai remti </w:t>
      </w:r>
      <w:r>
        <w:rPr>
          <w:sz w:val="22"/>
          <w:szCs w:val="22"/>
          <w:lang w:val="lt-LT"/>
        </w:rPr>
        <w:t>gimnazijos</w:t>
      </w:r>
      <w:r w:rsidRPr="00E979E6">
        <w:rPr>
          <w:sz w:val="22"/>
          <w:szCs w:val="22"/>
          <w:lang w:val="lt-LT"/>
        </w:rPr>
        <w:t xml:space="preserve"> bendrabutį.</w:t>
      </w:r>
    </w:p>
    <w:p w:rsidR="00CC3AA9" w:rsidRPr="00E979E6" w:rsidRDefault="00CC3AA9" w:rsidP="00E979E6">
      <w:pPr>
        <w:autoSpaceDE w:val="0"/>
        <w:autoSpaceDN w:val="0"/>
        <w:adjustRightInd w:val="0"/>
        <w:ind w:right="381"/>
        <w:jc w:val="both"/>
        <w:rPr>
          <w:b/>
          <w:bCs/>
          <w:sz w:val="22"/>
          <w:szCs w:val="22"/>
          <w:lang w:val="lt-LT"/>
        </w:rPr>
      </w:pPr>
    </w:p>
    <w:p w:rsidR="00CC3AA9" w:rsidRDefault="00CC3AA9" w:rsidP="005C423B">
      <w:pPr>
        <w:autoSpaceDE w:val="0"/>
        <w:autoSpaceDN w:val="0"/>
        <w:adjustRightInd w:val="0"/>
        <w:ind w:right="381"/>
        <w:jc w:val="center"/>
        <w:rPr>
          <w:b/>
          <w:bCs/>
          <w:sz w:val="22"/>
          <w:szCs w:val="22"/>
          <w:lang w:val="lt-LT"/>
        </w:rPr>
      </w:pPr>
      <w:r w:rsidRPr="00E979E6">
        <w:rPr>
          <w:b/>
          <w:bCs/>
          <w:sz w:val="22"/>
          <w:szCs w:val="22"/>
          <w:lang w:val="lt-LT"/>
        </w:rPr>
        <w:t>III. KITOS SĄLYGOS</w:t>
      </w:r>
    </w:p>
    <w:p w:rsidR="00CC3AA9" w:rsidRPr="00E979E6" w:rsidRDefault="00CC3AA9" w:rsidP="005C423B">
      <w:pPr>
        <w:autoSpaceDE w:val="0"/>
        <w:autoSpaceDN w:val="0"/>
        <w:adjustRightInd w:val="0"/>
        <w:ind w:right="381"/>
        <w:jc w:val="center"/>
        <w:rPr>
          <w:sz w:val="22"/>
          <w:szCs w:val="22"/>
          <w:lang w:val="lt-LT"/>
        </w:rPr>
      </w:pP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4. </w:t>
      </w:r>
      <w:r>
        <w:rPr>
          <w:sz w:val="22"/>
          <w:szCs w:val="22"/>
          <w:lang w:val="lt-LT"/>
        </w:rPr>
        <w:t>Gimnazija už asmeninių daiktų,</w:t>
      </w:r>
      <w:r w:rsidRPr="00E979E6">
        <w:rPr>
          <w:sz w:val="22"/>
          <w:szCs w:val="22"/>
          <w:lang w:val="lt-LT"/>
        </w:rPr>
        <w:t xml:space="preserve"> kaip materialinės vertybės</w:t>
      </w:r>
      <w:r>
        <w:rPr>
          <w:sz w:val="22"/>
          <w:szCs w:val="22"/>
          <w:lang w:val="lt-LT"/>
        </w:rPr>
        <w:t>,</w:t>
      </w:r>
      <w:r w:rsidRPr="00E979E6">
        <w:rPr>
          <w:sz w:val="22"/>
          <w:szCs w:val="22"/>
          <w:lang w:val="lt-LT"/>
        </w:rPr>
        <w:t xml:space="preserve"> saugumą neatsako.</w:t>
      </w:r>
    </w:p>
    <w:p w:rsidR="00CC3AA9" w:rsidRPr="00E979E6" w:rsidRDefault="00CC3AA9" w:rsidP="004914C9">
      <w:pPr>
        <w:autoSpaceDE w:val="0"/>
        <w:autoSpaceDN w:val="0"/>
        <w:adjustRightInd w:val="0"/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5. Pasirašydami sutartį, tėvai patvirtina, kad jie ir mokinys yra susipažinę su </w:t>
      </w:r>
      <w:r>
        <w:rPr>
          <w:sz w:val="22"/>
          <w:szCs w:val="22"/>
          <w:lang w:val="lt-LT"/>
        </w:rPr>
        <w:t>gimnazijos</w:t>
      </w:r>
      <w:r w:rsidRPr="00E979E6">
        <w:rPr>
          <w:sz w:val="22"/>
          <w:szCs w:val="22"/>
          <w:lang w:val="lt-LT"/>
        </w:rPr>
        <w:t xml:space="preserve"> bendrabučio tvarkos, mokinio elgesio taisyklėmis bei smurto </w:t>
      </w:r>
      <w:r>
        <w:rPr>
          <w:sz w:val="22"/>
          <w:szCs w:val="22"/>
          <w:lang w:val="lt-LT"/>
        </w:rPr>
        <w:t>gimnazijoje</w:t>
      </w:r>
      <w:r w:rsidRPr="00E979E6">
        <w:rPr>
          <w:sz w:val="22"/>
          <w:szCs w:val="22"/>
          <w:lang w:val="lt-LT"/>
        </w:rPr>
        <w:t xml:space="preserve"> apibrėžimu ir supranta savo ir savo vaiko atsakomybę.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6. Sutartis įregistruojama įstatymų nustatyta tvarka.</w:t>
      </w:r>
    </w:p>
    <w:p w:rsidR="00CC3AA9" w:rsidRPr="00E979E6" w:rsidRDefault="00CC3AA9" w:rsidP="004914C9">
      <w:pPr>
        <w:pStyle w:val="Heading1"/>
        <w:ind w:left="142" w:right="381"/>
        <w:jc w:val="left"/>
        <w:rPr>
          <w:sz w:val="22"/>
          <w:szCs w:val="22"/>
        </w:rPr>
      </w:pPr>
    </w:p>
    <w:p w:rsidR="00CC3AA9" w:rsidRPr="00E979E6" w:rsidRDefault="00CC3AA9" w:rsidP="005C423B">
      <w:pPr>
        <w:pStyle w:val="Heading1"/>
        <w:numPr>
          <w:ilvl w:val="0"/>
          <w:numId w:val="1"/>
        </w:numPr>
        <w:ind w:right="381"/>
        <w:rPr>
          <w:sz w:val="22"/>
          <w:szCs w:val="22"/>
        </w:rPr>
      </w:pPr>
      <w:r w:rsidRPr="00E979E6">
        <w:rPr>
          <w:sz w:val="22"/>
          <w:szCs w:val="22"/>
        </w:rPr>
        <w:t>SUTARTIES ĮSIGALIOJIMAS, GALIOJIMAS, KEITIMAS IR NUTRAUKIMAS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both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7. Sutartis sudaryta įsigalioja nuo jos pasirašymo dienos ir galioja iki vaikas baigs pagrindinio ir /ar vidurinio ugdymo programą ir/ar išvyks iš Šiaulių Sporto </w:t>
      </w:r>
      <w:r>
        <w:rPr>
          <w:sz w:val="22"/>
          <w:szCs w:val="22"/>
          <w:lang w:val="lt-LT"/>
        </w:rPr>
        <w:t>gimnazijos</w:t>
      </w:r>
      <w:r w:rsidRPr="00E979E6">
        <w:rPr>
          <w:sz w:val="22"/>
          <w:szCs w:val="22"/>
          <w:lang w:val="lt-LT"/>
        </w:rPr>
        <w:t xml:space="preserve"> bendrabučio.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8. Sutar</w:t>
      </w:r>
      <w:r>
        <w:rPr>
          <w:sz w:val="22"/>
          <w:szCs w:val="22"/>
          <w:lang w:val="lt-LT"/>
        </w:rPr>
        <w:t>t</w:t>
      </w:r>
      <w:r w:rsidRPr="00E979E6">
        <w:rPr>
          <w:sz w:val="22"/>
          <w:szCs w:val="22"/>
          <w:lang w:val="lt-LT"/>
        </w:rPr>
        <w:t>is gali būti pakoreguota arba nutraukta atskiru šalių susitarimu, kuris yra neatsiejama šios sutarties dalis.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jc w:val="both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9. Švietimo teikėjas turi teisę vienašališkai nutraukti sutar</w:t>
      </w:r>
      <w:r>
        <w:rPr>
          <w:sz w:val="22"/>
          <w:szCs w:val="22"/>
          <w:lang w:val="lt-LT"/>
        </w:rPr>
        <w:t>t</w:t>
      </w:r>
      <w:r w:rsidRPr="00E979E6">
        <w:rPr>
          <w:sz w:val="22"/>
          <w:szCs w:val="22"/>
          <w:lang w:val="lt-LT"/>
        </w:rPr>
        <w:t>į tik dėl Švietimo įstatymo 29 str. 10d. nurodytų priežasčių.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left="-540" w:right="381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Sutartis sudaryta dviem egzemplioriais, turinčiais vienodą juridinę galią (po vieną kiekvienai šaliai).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left="-540" w:right="381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Sutarties šalių parašai: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Švietimo teikėjas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>________</w:t>
      </w:r>
      <w:r w:rsidRPr="00E979E6">
        <w:rPr>
          <w:sz w:val="22"/>
          <w:szCs w:val="22"/>
          <w:u w:val="single"/>
          <w:lang w:val="lt-LT"/>
        </w:rPr>
        <w:t>Direktorė</w:t>
      </w:r>
      <w:r w:rsidRPr="00E979E6">
        <w:rPr>
          <w:sz w:val="22"/>
          <w:szCs w:val="22"/>
          <w:lang w:val="lt-LT"/>
        </w:rPr>
        <w:t>___</w:t>
      </w:r>
      <w:r w:rsidRPr="00E979E6">
        <w:rPr>
          <w:sz w:val="22"/>
          <w:szCs w:val="22"/>
          <w:lang w:val="lt-LT"/>
        </w:rPr>
        <w:tab/>
        <w:t xml:space="preserve">         </w:t>
      </w:r>
      <w:r>
        <w:rPr>
          <w:sz w:val="22"/>
          <w:szCs w:val="22"/>
          <w:lang w:val="lt-LT"/>
        </w:rPr>
        <w:t xml:space="preserve">                </w:t>
      </w:r>
      <w:r w:rsidRPr="00E979E6">
        <w:rPr>
          <w:sz w:val="22"/>
          <w:szCs w:val="22"/>
          <w:lang w:val="lt-LT"/>
        </w:rPr>
        <w:t xml:space="preserve"> _________</w:t>
      </w:r>
      <w:r w:rsidRPr="00E979E6">
        <w:rPr>
          <w:sz w:val="22"/>
          <w:szCs w:val="22"/>
          <w:lang w:val="lt-LT"/>
        </w:rPr>
        <w:tab/>
        <w:t xml:space="preserve">                   </w:t>
      </w:r>
      <w:r w:rsidRPr="00E979E6">
        <w:rPr>
          <w:sz w:val="22"/>
          <w:szCs w:val="22"/>
          <w:u w:val="single"/>
          <w:lang w:val="lt-LT"/>
        </w:rPr>
        <w:t>Irma Abromaitienė</w:t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                (pareigos)</w:t>
      </w:r>
      <w:r w:rsidRPr="00E979E6">
        <w:rPr>
          <w:sz w:val="22"/>
          <w:szCs w:val="22"/>
          <w:lang w:val="lt-LT"/>
        </w:rPr>
        <w:tab/>
      </w:r>
      <w:r w:rsidRPr="00E979E6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</w:t>
      </w:r>
      <w:r w:rsidRPr="00E979E6">
        <w:rPr>
          <w:sz w:val="22"/>
          <w:szCs w:val="22"/>
          <w:lang w:val="lt-LT"/>
        </w:rPr>
        <w:t xml:space="preserve">             (parašas)                              (vardas, pavardė)</w:t>
      </w:r>
      <w:r w:rsidRPr="00E979E6">
        <w:rPr>
          <w:sz w:val="22"/>
          <w:szCs w:val="22"/>
          <w:lang w:val="lt-LT"/>
        </w:rPr>
        <w:tab/>
      </w: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</w:p>
    <w:p w:rsidR="00CC3AA9" w:rsidRPr="00E979E6" w:rsidRDefault="00CC3AA9" w:rsidP="004914C9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ab/>
      </w:r>
      <w:r w:rsidRPr="00E979E6">
        <w:rPr>
          <w:sz w:val="22"/>
          <w:szCs w:val="22"/>
          <w:lang w:val="lt-LT"/>
        </w:rPr>
        <w:tab/>
        <w:t xml:space="preserve">  </w:t>
      </w:r>
    </w:p>
    <w:p w:rsidR="00CC3AA9" w:rsidRPr="00E979E6" w:rsidRDefault="00CC3AA9" w:rsidP="00BB7832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u w:val="single"/>
          <w:lang w:val="lt-LT"/>
        </w:rPr>
        <w:t xml:space="preserve">            Klientas_____</w:t>
      </w:r>
      <w:r w:rsidRPr="00E979E6">
        <w:rPr>
          <w:sz w:val="22"/>
          <w:szCs w:val="22"/>
          <w:lang w:val="lt-LT"/>
        </w:rPr>
        <w:tab/>
        <w:t xml:space="preserve">                     _________                         __________________</w:t>
      </w:r>
    </w:p>
    <w:p w:rsidR="00CC3AA9" w:rsidRPr="00E979E6" w:rsidRDefault="00CC3AA9" w:rsidP="00BB7832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        (tėvas/globėjas)                           (parašas)                               (vardas, pavardė)</w:t>
      </w:r>
    </w:p>
    <w:p w:rsidR="00CC3AA9" w:rsidRPr="00E979E6" w:rsidRDefault="00CC3AA9" w:rsidP="00BB7832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</w:p>
    <w:p w:rsidR="00CC3AA9" w:rsidRPr="00E979E6" w:rsidRDefault="00CC3AA9" w:rsidP="00BB7832">
      <w:pPr>
        <w:tabs>
          <w:tab w:val="left" w:pos="-3690"/>
          <w:tab w:val="left" w:pos="-3600"/>
        </w:tabs>
        <w:ind w:right="381"/>
        <w:rPr>
          <w:sz w:val="22"/>
          <w:szCs w:val="22"/>
          <w:u w:val="single"/>
          <w:lang w:val="lt-LT"/>
        </w:rPr>
      </w:pPr>
      <w:r w:rsidRPr="00E979E6">
        <w:rPr>
          <w:sz w:val="22"/>
          <w:szCs w:val="22"/>
          <w:lang w:val="lt-LT"/>
        </w:rPr>
        <w:t xml:space="preserve">   ____</w:t>
      </w:r>
      <w:r w:rsidRPr="00E979E6">
        <w:rPr>
          <w:sz w:val="22"/>
          <w:szCs w:val="22"/>
          <w:u w:val="single"/>
          <w:lang w:val="lt-LT"/>
        </w:rPr>
        <w:t>Mokinys____</w:t>
      </w:r>
    </w:p>
    <w:p w:rsidR="00CC3AA9" w:rsidRPr="00E979E6" w:rsidRDefault="00CC3AA9" w:rsidP="00850A01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r w:rsidRPr="00E979E6">
        <w:rPr>
          <w:sz w:val="22"/>
          <w:szCs w:val="22"/>
          <w:lang w:val="lt-LT"/>
        </w:rPr>
        <w:t xml:space="preserve">                                                         _________                       ____________________                                           (parašas)                               (vardas, pavardė)</w:t>
      </w:r>
    </w:p>
    <w:p w:rsidR="00CC3AA9" w:rsidRPr="00E979E6" w:rsidRDefault="00CC3AA9" w:rsidP="00850A01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</w:p>
    <w:p w:rsidR="00CC3AA9" w:rsidRPr="00E979E6" w:rsidRDefault="00CC3AA9" w:rsidP="00BB7832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</w:p>
    <w:p w:rsidR="00CC3AA9" w:rsidRPr="00E979E6" w:rsidRDefault="00CC3AA9" w:rsidP="00BB7832">
      <w:pPr>
        <w:tabs>
          <w:tab w:val="left" w:pos="-3690"/>
          <w:tab w:val="left" w:pos="-3600"/>
        </w:tabs>
        <w:ind w:right="381"/>
        <w:rPr>
          <w:sz w:val="22"/>
          <w:szCs w:val="22"/>
          <w:lang w:val="lt-LT"/>
        </w:rPr>
      </w:pPr>
      <w:bookmarkStart w:id="0" w:name="_GoBack"/>
      <w:bookmarkEnd w:id="0"/>
    </w:p>
    <w:sectPr w:rsidR="00CC3AA9" w:rsidRPr="00E979E6" w:rsidSect="00E979E6">
      <w:pgSz w:w="12240" w:h="15840"/>
      <w:pgMar w:top="53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3D28"/>
    <w:multiLevelType w:val="hybridMultilevel"/>
    <w:tmpl w:val="36C0AC3C"/>
    <w:lvl w:ilvl="0" w:tplc="C99E5696">
      <w:start w:val="4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C9"/>
    <w:rsid w:val="000076A0"/>
    <w:rsid w:val="000536AF"/>
    <w:rsid w:val="000D41D9"/>
    <w:rsid w:val="00100ED9"/>
    <w:rsid w:val="00107934"/>
    <w:rsid w:val="00166EBC"/>
    <w:rsid w:val="00235470"/>
    <w:rsid w:val="00263C95"/>
    <w:rsid w:val="0029058B"/>
    <w:rsid w:val="002E7CDE"/>
    <w:rsid w:val="00347991"/>
    <w:rsid w:val="00352336"/>
    <w:rsid w:val="00356C47"/>
    <w:rsid w:val="0039472D"/>
    <w:rsid w:val="003A2560"/>
    <w:rsid w:val="003A7832"/>
    <w:rsid w:val="003C2346"/>
    <w:rsid w:val="003D7552"/>
    <w:rsid w:val="003F5A05"/>
    <w:rsid w:val="00402444"/>
    <w:rsid w:val="00473134"/>
    <w:rsid w:val="004914C9"/>
    <w:rsid w:val="004F506E"/>
    <w:rsid w:val="00516C0F"/>
    <w:rsid w:val="0055044D"/>
    <w:rsid w:val="005754F2"/>
    <w:rsid w:val="00596C89"/>
    <w:rsid w:val="005C423B"/>
    <w:rsid w:val="00613A0D"/>
    <w:rsid w:val="0068093A"/>
    <w:rsid w:val="00696A25"/>
    <w:rsid w:val="006D7543"/>
    <w:rsid w:val="007842B8"/>
    <w:rsid w:val="0079111B"/>
    <w:rsid w:val="007B6D70"/>
    <w:rsid w:val="007B77EF"/>
    <w:rsid w:val="007E346F"/>
    <w:rsid w:val="007E5142"/>
    <w:rsid w:val="00850A01"/>
    <w:rsid w:val="00863846"/>
    <w:rsid w:val="008E1385"/>
    <w:rsid w:val="00912CD8"/>
    <w:rsid w:val="00933C63"/>
    <w:rsid w:val="00940E5F"/>
    <w:rsid w:val="009B5B99"/>
    <w:rsid w:val="00A1140C"/>
    <w:rsid w:val="00A614AD"/>
    <w:rsid w:val="00A72BD0"/>
    <w:rsid w:val="00B134BD"/>
    <w:rsid w:val="00B15D79"/>
    <w:rsid w:val="00B4334C"/>
    <w:rsid w:val="00B93AE5"/>
    <w:rsid w:val="00B94FA1"/>
    <w:rsid w:val="00BB7832"/>
    <w:rsid w:val="00BC5E04"/>
    <w:rsid w:val="00BF7E60"/>
    <w:rsid w:val="00C00CC7"/>
    <w:rsid w:val="00C149AA"/>
    <w:rsid w:val="00CC3AA9"/>
    <w:rsid w:val="00CC72B4"/>
    <w:rsid w:val="00CE00E2"/>
    <w:rsid w:val="00D04BD4"/>
    <w:rsid w:val="00D847AF"/>
    <w:rsid w:val="00DB556D"/>
    <w:rsid w:val="00DD1608"/>
    <w:rsid w:val="00DD2D89"/>
    <w:rsid w:val="00DD709A"/>
    <w:rsid w:val="00E10E04"/>
    <w:rsid w:val="00E473D4"/>
    <w:rsid w:val="00E61C27"/>
    <w:rsid w:val="00E979E6"/>
    <w:rsid w:val="00EA0D29"/>
    <w:rsid w:val="00EC338B"/>
    <w:rsid w:val="00F16975"/>
    <w:rsid w:val="00F22CB3"/>
    <w:rsid w:val="00F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C9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4C9"/>
    <w:pPr>
      <w:keepNext/>
      <w:tabs>
        <w:tab w:val="left" w:pos="-3690"/>
        <w:tab w:val="left" w:pos="-3600"/>
      </w:tabs>
      <w:ind w:left="-540" w:right="-1080"/>
      <w:jc w:val="center"/>
      <w:outlineLvl w:val="0"/>
    </w:pPr>
    <w:rPr>
      <w:rFonts w:eastAsia="Calibri"/>
      <w:b/>
      <w:bCs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4C9"/>
    <w:pPr>
      <w:keepNext/>
      <w:pBdr>
        <w:bottom w:val="single" w:sz="12" w:space="1" w:color="auto"/>
      </w:pBdr>
      <w:tabs>
        <w:tab w:val="left" w:pos="-3690"/>
        <w:tab w:val="left" w:pos="-3600"/>
      </w:tabs>
      <w:ind w:left="-540" w:right="-1080"/>
      <w:outlineLvl w:val="1"/>
    </w:pPr>
    <w:rPr>
      <w:rFonts w:eastAsia="Calibri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4C9"/>
    <w:rPr>
      <w:rFonts w:ascii="Times New Roman" w:hAnsi="Times New Roman" w:cs="Times New Roman"/>
      <w:b/>
      <w:sz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4C9"/>
    <w:rPr>
      <w:rFonts w:ascii="Times New Roman" w:hAnsi="Times New Roman" w:cs="Times New Roman"/>
      <w:sz w:val="20"/>
      <w:lang w:val="lt-LT" w:eastAsia="lt-LT"/>
    </w:rPr>
  </w:style>
  <w:style w:type="paragraph" w:styleId="Subtitle">
    <w:name w:val="Subtitle"/>
    <w:basedOn w:val="Normal"/>
    <w:link w:val="SubtitleChar"/>
    <w:uiPriority w:val="99"/>
    <w:qFormat/>
    <w:rsid w:val="004914C9"/>
    <w:pPr>
      <w:jc w:val="center"/>
    </w:pPr>
    <w:rPr>
      <w:rFonts w:eastAsia="Calibri"/>
      <w:b/>
      <w:bCs/>
      <w:lang w:val="lt-L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14C9"/>
    <w:rPr>
      <w:rFonts w:ascii="Times New Roman" w:hAnsi="Times New Roman" w:cs="Times New Roman"/>
      <w:b/>
      <w:sz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C00CC7"/>
    <w:rPr>
      <w:rFonts w:eastAsia="Calibri"/>
      <w:sz w:val="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C95"/>
    <w:rPr>
      <w:rFonts w:ascii="Times New Roman" w:hAnsi="Times New Roman"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700</Words>
  <Characters>3994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APGYVENDINIMO ŠIAULIŲ SPORTO VIDURINĖS MOKYKLOS BENDRABUTYJE SUTARTIS</dc:title>
  <dc:subject/>
  <dc:creator>uie</dc:creator>
  <cp:keywords/>
  <dc:description/>
  <cp:lastModifiedBy>rastvedeja</cp:lastModifiedBy>
  <cp:revision>5</cp:revision>
  <cp:lastPrinted>2015-11-11T10:17:00Z</cp:lastPrinted>
  <dcterms:created xsi:type="dcterms:W3CDTF">2015-11-11T10:17:00Z</dcterms:created>
  <dcterms:modified xsi:type="dcterms:W3CDTF">2015-12-14T06:27:00Z</dcterms:modified>
</cp:coreProperties>
</file>